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292" w:beforeLines="50" w:after="292" w:afterLines="50"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2020年度补贴性职业技能提升培训申请表</w:t>
      </w:r>
    </w:p>
    <w:tbl>
      <w:tblPr>
        <w:tblStyle w:val="8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1"/>
        <w:gridCol w:w="2"/>
        <w:gridCol w:w="365"/>
        <w:gridCol w:w="2027"/>
        <w:gridCol w:w="3"/>
        <w:gridCol w:w="729"/>
        <w:gridCol w:w="149"/>
        <w:gridCol w:w="775"/>
        <w:gridCol w:w="455"/>
        <w:gridCol w:w="366"/>
        <w:gridCol w:w="484"/>
        <w:gridCol w:w="375"/>
        <w:gridCol w:w="310"/>
        <w:gridCol w:w="305"/>
        <w:gridCol w:w="100"/>
        <w:gridCol w:w="14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培训机构</w:t>
            </w:r>
            <w:r>
              <w:rPr>
                <w:rFonts w:ascii="Times New Roman" w:hAnsi="Times New Roman" w:eastAsia="仿宋_GB2312" w:cs="Times New Roman"/>
                <w:spacing w:val="-14"/>
                <w:sz w:val="21"/>
                <w:szCs w:val="21"/>
              </w:rPr>
              <w:t>（或企业、个人）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名称</w:t>
            </w: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（加盖印章）</w:t>
            </w: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联系人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及电话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1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开户银行名称</w:t>
            </w:r>
          </w:p>
        </w:tc>
        <w:tc>
          <w:tcPr>
            <w:tcW w:w="450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银行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账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号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1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</w:t>
            </w:r>
          </w:p>
        </w:tc>
        <w:tc>
          <w:tcPr>
            <w:tcW w:w="23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开班批次及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开班时间</w:t>
            </w:r>
          </w:p>
        </w:tc>
        <w:tc>
          <w:tcPr>
            <w:tcW w:w="21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培训工种及级别</w:t>
            </w:r>
          </w:p>
        </w:tc>
        <w:tc>
          <w:tcPr>
            <w:tcW w:w="21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1163" w:type="dxa"/>
            <w:gridSpan w:val="2"/>
            <w:vMerge w:val="continue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拟培训人数</w:t>
            </w:r>
          </w:p>
        </w:tc>
        <w:tc>
          <w:tcPr>
            <w:tcW w:w="87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培训时长</w:t>
            </w:r>
          </w:p>
        </w:tc>
        <w:tc>
          <w:tcPr>
            <w:tcW w:w="3401" w:type="dxa"/>
            <w:gridSpan w:val="7"/>
            <w:tcBorders>
              <w:top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  月  日至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年  月  日，共    课时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拟培训方式（企业自主培训或委托培训等）</w:t>
            </w:r>
          </w:p>
        </w:tc>
        <w:tc>
          <w:tcPr>
            <w:tcW w:w="55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728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培训计划及人员名册是否在职业培训信息化管理系统填报</w:t>
            </w:r>
          </w:p>
        </w:tc>
        <w:tc>
          <w:tcPr>
            <w:tcW w:w="217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eastAsia="zh-CN"/>
              </w:rPr>
              <w:t>县市区人社部门或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行业主管部门审核意见</w:t>
            </w:r>
          </w:p>
        </w:tc>
        <w:tc>
          <w:tcPr>
            <w:tcW w:w="55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初审人：          复核人：      盖章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11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过程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监管</w:t>
            </w:r>
          </w:p>
        </w:tc>
        <w:tc>
          <w:tcPr>
            <w:tcW w:w="2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开班当日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学员人数: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签到情况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培训资料留存情况: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6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培训期间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检查情况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时间： 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师资情况：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时间：       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地点：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师资情况：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学员出勤情况：</w:t>
            </w: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检查人员签字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检查情况是否在职业培训信息化管理系统填报</w:t>
            </w:r>
          </w:p>
        </w:tc>
        <w:tc>
          <w:tcPr>
            <w:tcW w:w="29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平均出勤人数</w:t>
            </w:r>
          </w:p>
        </w:tc>
        <w:tc>
          <w:tcPr>
            <w:tcW w:w="156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  <w:jc w:val="center"/>
        </w:trPr>
        <w:tc>
          <w:tcPr>
            <w:tcW w:w="11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09" w:type="dxa"/>
            <w:gridSpan w:val="11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考核</w:t>
            </w:r>
          </w:p>
        </w:tc>
        <w:tc>
          <w:tcPr>
            <w:tcW w:w="312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组织考核（评价、鉴定）时间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提前3天提出，并在信息化管理系统上填报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参加考核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人数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其中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参加国家职业资格鉴定人数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参加职业技能等级评定人数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参加特种作业操作考核人数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参加专项能力考核认定人数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367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7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参加结业考核人数</w:t>
            </w:r>
          </w:p>
        </w:tc>
        <w:tc>
          <w:tcPr>
            <w:tcW w:w="1745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取证人数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考核结果是否在职业培训信息化管理系统填报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取证总人数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考核巡查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人员签字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补贴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申领</w:t>
            </w:r>
          </w:p>
        </w:tc>
        <w:tc>
          <w:tcPr>
            <w:tcW w:w="239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企业或培训机构或个人向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</w:t>
            </w:r>
          </w:p>
        </w:tc>
        <w:tc>
          <w:tcPr>
            <w:tcW w:w="165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申请补贴人数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57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申请补贴资金</w:t>
            </w:r>
          </w:p>
        </w:tc>
        <w:tc>
          <w:tcPr>
            <w:tcW w:w="14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5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2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我郑重承诺对提供的各项材料和信息真实性负责，自觉接受社会监督。若有违反本承诺的行为，依法接受处理，并承担相应的责任。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42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               申请承诺人：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审核情况（自受理之日起7个工作日内）</w:t>
            </w:r>
          </w:p>
        </w:tc>
        <w:tc>
          <w:tcPr>
            <w:tcW w:w="5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初审人：          复核人：      盖章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年  月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对补贴信息公示情况</w:t>
            </w:r>
          </w:p>
        </w:tc>
        <w:tc>
          <w:tcPr>
            <w:tcW w:w="5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202" w:leftChars="64" w:right="0" w:rightChars="0" w:firstLine="109" w:firstLineChars="53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年  月  日至     年   月  日在   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  <w:lang w:val="en-US" w:eastAsia="zh-CN"/>
              </w:rPr>
              <w:t xml:space="preserve">   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官网进行公示，公示期    天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（不少于3个工作日）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，期间收到异议情况情况和处理情况：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2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县市区人社部门或行业主管部门审核意见</w:t>
            </w:r>
          </w:p>
        </w:tc>
        <w:tc>
          <w:tcPr>
            <w:tcW w:w="5512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right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 xml:space="preserve">初审人：        复核人：    盖章 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 xml:space="preserve">     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1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拨付</w:t>
            </w:r>
          </w:p>
        </w:tc>
        <w:tc>
          <w:tcPr>
            <w:tcW w:w="239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拨付时间</w:t>
            </w:r>
          </w:p>
        </w:tc>
        <w:tc>
          <w:tcPr>
            <w:tcW w:w="2477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116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拨付金额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（万元）</w:t>
            </w:r>
          </w:p>
        </w:tc>
        <w:tc>
          <w:tcPr>
            <w:tcW w:w="186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  <w:jc w:val="center"/>
        </w:trPr>
        <w:tc>
          <w:tcPr>
            <w:tcW w:w="11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  <w:tc>
          <w:tcPr>
            <w:tcW w:w="4871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both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资金来源（就业补助资金、失业保险基金、职业技能提升行动资金等）</w:t>
            </w:r>
          </w:p>
        </w:tc>
        <w:tc>
          <w:tcPr>
            <w:tcW w:w="303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11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备注</w:t>
            </w:r>
          </w:p>
        </w:tc>
        <w:tc>
          <w:tcPr>
            <w:tcW w:w="7906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．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培训专业及批次较多的，可在此表相应栏目中添加；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/>
              <w:textAlignment w:val="auto"/>
              <w:outlineLvl w:val="9"/>
              <w:rPr>
                <w:rFonts w:hint="eastAsia"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1"/>
                <w:szCs w:val="21"/>
              </w:rPr>
              <w:t>．</w:t>
            </w: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个人申请的，将培训机构栏目改为个人，仅填写此表涉及个人及培训机构、评价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right="0" w:rightChars="0" w:firstLine="309" w:firstLineChars="150"/>
              <w:textAlignment w:val="auto"/>
              <w:outlineLvl w:val="9"/>
              <w:rPr>
                <w:rFonts w:ascii="Times New Roman" w:hAnsi="Times New Roman" w:eastAsia="仿宋_GB2312" w:cs="Times New Roman"/>
                <w:sz w:val="21"/>
                <w:szCs w:val="21"/>
              </w:rPr>
            </w:pPr>
            <w:r>
              <w:rPr>
                <w:rFonts w:ascii="Times New Roman" w:hAnsi="Times New Roman" w:eastAsia="仿宋_GB2312" w:cs="Times New Roman"/>
                <w:sz w:val="21"/>
                <w:szCs w:val="21"/>
              </w:rPr>
              <w:t>机构等基本信息。</w:t>
            </w:r>
          </w:p>
        </w:tc>
      </w:tr>
    </w:tbl>
    <w:p>
      <w:pPr>
        <w:snapToGrid w:val="0"/>
        <w:rPr>
          <w:rFonts w:hint="default" w:ascii="Times New Roman" w:hAnsi="Times New Roman" w:eastAsia="方正小标宋_GBK" w:cs="Times New Roman"/>
          <w:color w:val="auto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814" w:right="1474" w:bottom="1814" w:left="1588" w:header="851" w:footer="1134" w:gutter="0"/>
      <w:cols w:space="0" w:num="1"/>
      <w:rtlGutter w:val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right="320" w:rightChars="100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t xml:space="preserve"> </w:t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B8E"/>
    <w:rsid w:val="00003D08"/>
    <w:rsid w:val="000059ED"/>
    <w:rsid w:val="00007B6D"/>
    <w:rsid w:val="00024A94"/>
    <w:rsid w:val="00032D17"/>
    <w:rsid w:val="00050619"/>
    <w:rsid w:val="000556CF"/>
    <w:rsid w:val="000563B1"/>
    <w:rsid w:val="00067D65"/>
    <w:rsid w:val="00093500"/>
    <w:rsid w:val="000A6305"/>
    <w:rsid w:val="000A7E60"/>
    <w:rsid w:val="000B2C62"/>
    <w:rsid w:val="000C48A4"/>
    <w:rsid w:val="000C4CFB"/>
    <w:rsid w:val="000D47A4"/>
    <w:rsid w:val="000E07BB"/>
    <w:rsid w:val="000E5EC4"/>
    <w:rsid w:val="000E6176"/>
    <w:rsid w:val="000F6039"/>
    <w:rsid w:val="00110A04"/>
    <w:rsid w:val="0012366F"/>
    <w:rsid w:val="00123696"/>
    <w:rsid w:val="0013128C"/>
    <w:rsid w:val="00144592"/>
    <w:rsid w:val="00147B60"/>
    <w:rsid w:val="00151C8E"/>
    <w:rsid w:val="00155B54"/>
    <w:rsid w:val="00156CCF"/>
    <w:rsid w:val="00157424"/>
    <w:rsid w:val="0016149A"/>
    <w:rsid w:val="001768C0"/>
    <w:rsid w:val="001846F8"/>
    <w:rsid w:val="00186E28"/>
    <w:rsid w:val="00187D84"/>
    <w:rsid w:val="00192096"/>
    <w:rsid w:val="00193001"/>
    <w:rsid w:val="001933B7"/>
    <w:rsid w:val="00193606"/>
    <w:rsid w:val="00196174"/>
    <w:rsid w:val="001969AF"/>
    <w:rsid w:val="001A1E17"/>
    <w:rsid w:val="001B1B19"/>
    <w:rsid w:val="001B3CDA"/>
    <w:rsid w:val="001B6B27"/>
    <w:rsid w:val="001C3E3D"/>
    <w:rsid w:val="001D2865"/>
    <w:rsid w:val="001D6C60"/>
    <w:rsid w:val="001F26EB"/>
    <w:rsid w:val="00200090"/>
    <w:rsid w:val="00200B9E"/>
    <w:rsid w:val="0022087B"/>
    <w:rsid w:val="002302AC"/>
    <w:rsid w:val="002361BD"/>
    <w:rsid w:val="00236D8F"/>
    <w:rsid w:val="00237713"/>
    <w:rsid w:val="00241D80"/>
    <w:rsid w:val="002603CF"/>
    <w:rsid w:val="00261CBE"/>
    <w:rsid w:val="002665F4"/>
    <w:rsid w:val="00272AE6"/>
    <w:rsid w:val="002742A2"/>
    <w:rsid w:val="002852C9"/>
    <w:rsid w:val="00286856"/>
    <w:rsid w:val="0029492A"/>
    <w:rsid w:val="002A76B4"/>
    <w:rsid w:val="002B4731"/>
    <w:rsid w:val="002C34D0"/>
    <w:rsid w:val="002C7F21"/>
    <w:rsid w:val="002D2B8A"/>
    <w:rsid w:val="002E0BF7"/>
    <w:rsid w:val="002E7F42"/>
    <w:rsid w:val="002F5128"/>
    <w:rsid w:val="0031210F"/>
    <w:rsid w:val="00314789"/>
    <w:rsid w:val="00324331"/>
    <w:rsid w:val="0032504E"/>
    <w:rsid w:val="003307D2"/>
    <w:rsid w:val="00344BBF"/>
    <w:rsid w:val="0035435F"/>
    <w:rsid w:val="00375BB6"/>
    <w:rsid w:val="00381F4A"/>
    <w:rsid w:val="00393DAA"/>
    <w:rsid w:val="00393DB5"/>
    <w:rsid w:val="00396857"/>
    <w:rsid w:val="003C165E"/>
    <w:rsid w:val="003C4368"/>
    <w:rsid w:val="003C75FB"/>
    <w:rsid w:val="003E38AF"/>
    <w:rsid w:val="003E4ABD"/>
    <w:rsid w:val="003E6D12"/>
    <w:rsid w:val="003F1E5C"/>
    <w:rsid w:val="003F6210"/>
    <w:rsid w:val="003F63D5"/>
    <w:rsid w:val="0040761F"/>
    <w:rsid w:val="0042705E"/>
    <w:rsid w:val="00432885"/>
    <w:rsid w:val="004431E9"/>
    <w:rsid w:val="00445FF9"/>
    <w:rsid w:val="004713C7"/>
    <w:rsid w:val="004770DB"/>
    <w:rsid w:val="00484598"/>
    <w:rsid w:val="0048705E"/>
    <w:rsid w:val="00497F17"/>
    <w:rsid w:val="004A555A"/>
    <w:rsid w:val="004D63E2"/>
    <w:rsid w:val="004E4A98"/>
    <w:rsid w:val="004F5206"/>
    <w:rsid w:val="005034B1"/>
    <w:rsid w:val="005076F6"/>
    <w:rsid w:val="00510D72"/>
    <w:rsid w:val="005157FA"/>
    <w:rsid w:val="005168CB"/>
    <w:rsid w:val="00517C75"/>
    <w:rsid w:val="00535B0D"/>
    <w:rsid w:val="00537A0F"/>
    <w:rsid w:val="005842BD"/>
    <w:rsid w:val="00586166"/>
    <w:rsid w:val="005B7189"/>
    <w:rsid w:val="005D705E"/>
    <w:rsid w:val="005D783B"/>
    <w:rsid w:val="005E0838"/>
    <w:rsid w:val="005E5E8E"/>
    <w:rsid w:val="005E7214"/>
    <w:rsid w:val="006017B3"/>
    <w:rsid w:val="00605934"/>
    <w:rsid w:val="00612F2B"/>
    <w:rsid w:val="0061540F"/>
    <w:rsid w:val="00617371"/>
    <w:rsid w:val="00620F47"/>
    <w:rsid w:val="00637067"/>
    <w:rsid w:val="00652C0C"/>
    <w:rsid w:val="0067083E"/>
    <w:rsid w:val="0067368C"/>
    <w:rsid w:val="0067572D"/>
    <w:rsid w:val="006A248F"/>
    <w:rsid w:val="006C3300"/>
    <w:rsid w:val="006C5C9E"/>
    <w:rsid w:val="006D34BA"/>
    <w:rsid w:val="006E67B5"/>
    <w:rsid w:val="00703303"/>
    <w:rsid w:val="0070655F"/>
    <w:rsid w:val="0073204C"/>
    <w:rsid w:val="00735890"/>
    <w:rsid w:val="00737B8E"/>
    <w:rsid w:val="007536E9"/>
    <w:rsid w:val="00756129"/>
    <w:rsid w:val="007646ED"/>
    <w:rsid w:val="00775FE7"/>
    <w:rsid w:val="0079213D"/>
    <w:rsid w:val="00793218"/>
    <w:rsid w:val="00797C80"/>
    <w:rsid w:val="007A3EA7"/>
    <w:rsid w:val="007B2E32"/>
    <w:rsid w:val="007C0970"/>
    <w:rsid w:val="007C3E0B"/>
    <w:rsid w:val="007C6E11"/>
    <w:rsid w:val="007D4163"/>
    <w:rsid w:val="007E5A1A"/>
    <w:rsid w:val="007F547C"/>
    <w:rsid w:val="007F63FB"/>
    <w:rsid w:val="0081231E"/>
    <w:rsid w:val="00817286"/>
    <w:rsid w:val="00835842"/>
    <w:rsid w:val="00842D61"/>
    <w:rsid w:val="008447DF"/>
    <w:rsid w:val="00846F93"/>
    <w:rsid w:val="00857996"/>
    <w:rsid w:val="008579E7"/>
    <w:rsid w:val="00857D02"/>
    <w:rsid w:val="0086329A"/>
    <w:rsid w:val="008653DB"/>
    <w:rsid w:val="00871371"/>
    <w:rsid w:val="008723DD"/>
    <w:rsid w:val="008723F7"/>
    <w:rsid w:val="00873EC5"/>
    <w:rsid w:val="00873F3D"/>
    <w:rsid w:val="0087666E"/>
    <w:rsid w:val="00880AF5"/>
    <w:rsid w:val="008968F1"/>
    <w:rsid w:val="008A1CED"/>
    <w:rsid w:val="008A2266"/>
    <w:rsid w:val="008A38AD"/>
    <w:rsid w:val="008B654E"/>
    <w:rsid w:val="008B7099"/>
    <w:rsid w:val="008D7802"/>
    <w:rsid w:val="008E0B8B"/>
    <w:rsid w:val="008E233B"/>
    <w:rsid w:val="008F1F0E"/>
    <w:rsid w:val="0090095F"/>
    <w:rsid w:val="009038CD"/>
    <w:rsid w:val="00904C2E"/>
    <w:rsid w:val="009051DA"/>
    <w:rsid w:val="00910C52"/>
    <w:rsid w:val="00915AFD"/>
    <w:rsid w:val="00926483"/>
    <w:rsid w:val="00935D1D"/>
    <w:rsid w:val="00945282"/>
    <w:rsid w:val="009529C1"/>
    <w:rsid w:val="00964E45"/>
    <w:rsid w:val="00966709"/>
    <w:rsid w:val="00975866"/>
    <w:rsid w:val="009806F2"/>
    <w:rsid w:val="00983596"/>
    <w:rsid w:val="00986FA9"/>
    <w:rsid w:val="009972E0"/>
    <w:rsid w:val="009A1F30"/>
    <w:rsid w:val="009A36B6"/>
    <w:rsid w:val="009B35D2"/>
    <w:rsid w:val="009B422B"/>
    <w:rsid w:val="009E01A3"/>
    <w:rsid w:val="009E4570"/>
    <w:rsid w:val="009F5F0A"/>
    <w:rsid w:val="00A06F74"/>
    <w:rsid w:val="00A10EF6"/>
    <w:rsid w:val="00A137D4"/>
    <w:rsid w:val="00A461E7"/>
    <w:rsid w:val="00A875A6"/>
    <w:rsid w:val="00A9322E"/>
    <w:rsid w:val="00AA1310"/>
    <w:rsid w:val="00AA1A6D"/>
    <w:rsid w:val="00AA5226"/>
    <w:rsid w:val="00AA7D23"/>
    <w:rsid w:val="00AB0EF5"/>
    <w:rsid w:val="00AD43AB"/>
    <w:rsid w:val="00AE61C2"/>
    <w:rsid w:val="00AF0489"/>
    <w:rsid w:val="00AF373E"/>
    <w:rsid w:val="00AF6C4B"/>
    <w:rsid w:val="00AF7647"/>
    <w:rsid w:val="00B02998"/>
    <w:rsid w:val="00B0416F"/>
    <w:rsid w:val="00B043A4"/>
    <w:rsid w:val="00B06E77"/>
    <w:rsid w:val="00B238D5"/>
    <w:rsid w:val="00B25B78"/>
    <w:rsid w:val="00B30448"/>
    <w:rsid w:val="00B45BFF"/>
    <w:rsid w:val="00B56D4A"/>
    <w:rsid w:val="00B57203"/>
    <w:rsid w:val="00B57B2C"/>
    <w:rsid w:val="00B8214C"/>
    <w:rsid w:val="00B84E75"/>
    <w:rsid w:val="00BA63BC"/>
    <w:rsid w:val="00BB2F86"/>
    <w:rsid w:val="00BC052F"/>
    <w:rsid w:val="00BC1612"/>
    <w:rsid w:val="00BD0060"/>
    <w:rsid w:val="00BE0576"/>
    <w:rsid w:val="00BF2BED"/>
    <w:rsid w:val="00BF7575"/>
    <w:rsid w:val="00C068A8"/>
    <w:rsid w:val="00C14F90"/>
    <w:rsid w:val="00C207E5"/>
    <w:rsid w:val="00C253E2"/>
    <w:rsid w:val="00C52B15"/>
    <w:rsid w:val="00C5501F"/>
    <w:rsid w:val="00C56DEC"/>
    <w:rsid w:val="00C57E09"/>
    <w:rsid w:val="00C64A58"/>
    <w:rsid w:val="00C75538"/>
    <w:rsid w:val="00C75AF0"/>
    <w:rsid w:val="00C846A9"/>
    <w:rsid w:val="00C86FAE"/>
    <w:rsid w:val="00C87CBA"/>
    <w:rsid w:val="00C95DB0"/>
    <w:rsid w:val="00CB4BCE"/>
    <w:rsid w:val="00CB557A"/>
    <w:rsid w:val="00CD4949"/>
    <w:rsid w:val="00CD68DB"/>
    <w:rsid w:val="00CD7AF8"/>
    <w:rsid w:val="00CF3EA4"/>
    <w:rsid w:val="00CF52E3"/>
    <w:rsid w:val="00CF5C4C"/>
    <w:rsid w:val="00D114FF"/>
    <w:rsid w:val="00D11CFB"/>
    <w:rsid w:val="00D1451A"/>
    <w:rsid w:val="00D20942"/>
    <w:rsid w:val="00D23FAC"/>
    <w:rsid w:val="00D25A12"/>
    <w:rsid w:val="00D303E1"/>
    <w:rsid w:val="00D41182"/>
    <w:rsid w:val="00D45909"/>
    <w:rsid w:val="00D501A2"/>
    <w:rsid w:val="00D50A5A"/>
    <w:rsid w:val="00D55F89"/>
    <w:rsid w:val="00D603BE"/>
    <w:rsid w:val="00D7030B"/>
    <w:rsid w:val="00D83103"/>
    <w:rsid w:val="00D85C56"/>
    <w:rsid w:val="00D870D8"/>
    <w:rsid w:val="00D902B6"/>
    <w:rsid w:val="00D9197A"/>
    <w:rsid w:val="00D953A9"/>
    <w:rsid w:val="00DB3972"/>
    <w:rsid w:val="00DC752A"/>
    <w:rsid w:val="00DD6733"/>
    <w:rsid w:val="00DE7143"/>
    <w:rsid w:val="00E11F28"/>
    <w:rsid w:val="00E37A89"/>
    <w:rsid w:val="00E53372"/>
    <w:rsid w:val="00E55ABD"/>
    <w:rsid w:val="00E561C2"/>
    <w:rsid w:val="00E56537"/>
    <w:rsid w:val="00E565E8"/>
    <w:rsid w:val="00E5662D"/>
    <w:rsid w:val="00E56B2C"/>
    <w:rsid w:val="00E60435"/>
    <w:rsid w:val="00E67E16"/>
    <w:rsid w:val="00E8211C"/>
    <w:rsid w:val="00E9549A"/>
    <w:rsid w:val="00EA1801"/>
    <w:rsid w:val="00EB1AB7"/>
    <w:rsid w:val="00EB63CB"/>
    <w:rsid w:val="00EC7C2C"/>
    <w:rsid w:val="00EE19F8"/>
    <w:rsid w:val="00EE2D16"/>
    <w:rsid w:val="00EF4107"/>
    <w:rsid w:val="00F024F8"/>
    <w:rsid w:val="00F273CD"/>
    <w:rsid w:val="00F3690E"/>
    <w:rsid w:val="00F373D8"/>
    <w:rsid w:val="00F47675"/>
    <w:rsid w:val="00F70B2C"/>
    <w:rsid w:val="00F730A4"/>
    <w:rsid w:val="00F751F2"/>
    <w:rsid w:val="00F76A90"/>
    <w:rsid w:val="00F84C6D"/>
    <w:rsid w:val="00F87A4F"/>
    <w:rsid w:val="00F9671F"/>
    <w:rsid w:val="00FA524A"/>
    <w:rsid w:val="00FB0E33"/>
    <w:rsid w:val="00FB6C23"/>
    <w:rsid w:val="00FB72D6"/>
    <w:rsid w:val="00FC3E26"/>
    <w:rsid w:val="00FD3CC3"/>
    <w:rsid w:val="00FD711A"/>
    <w:rsid w:val="01277251"/>
    <w:rsid w:val="01AA63AE"/>
    <w:rsid w:val="01B97697"/>
    <w:rsid w:val="01E514D0"/>
    <w:rsid w:val="03076EA3"/>
    <w:rsid w:val="03373752"/>
    <w:rsid w:val="049D0190"/>
    <w:rsid w:val="06B43575"/>
    <w:rsid w:val="093A360F"/>
    <w:rsid w:val="0A8E2781"/>
    <w:rsid w:val="0BB13049"/>
    <w:rsid w:val="0C841F57"/>
    <w:rsid w:val="0F162A17"/>
    <w:rsid w:val="100B3543"/>
    <w:rsid w:val="11C35C8B"/>
    <w:rsid w:val="11DC6053"/>
    <w:rsid w:val="12F201C7"/>
    <w:rsid w:val="14991EED"/>
    <w:rsid w:val="14E73102"/>
    <w:rsid w:val="167370C6"/>
    <w:rsid w:val="17A906CC"/>
    <w:rsid w:val="19167427"/>
    <w:rsid w:val="19750622"/>
    <w:rsid w:val="231059E8"/>
    <w:rsid w:val="237E3751"/>
    <w:rsid w:val="23B7583D"/>
    <w:rsid w:val="24A402AA"/>
    <w:rsid w:val="255A581F"/>
    <w:rsid w:val="27417792"/>
    <w:rsid w:val="277838B5"/>
    <w:rsid w:val="281040B7"/>
    <w:rsid w:val="2C263990"/>
    <w:rsid w:val="2D4F7CCB"/>
    <w:rsid w:val="2E4F1D5E"/>
    <w:rsid w:val="2F694133"/>
    <w:rsid w:val="2F8129D6"/>
    <w:rsid w:val="2FDE24F2"/>
    <w:rsid w:val="38AF3A03"/>
    <w:rsid w:val="38CB2396"/>
    <w:rsid w:val="3C182A32"/>
    <w:rsid w:val="3E106880"/>
    <w:rsid w:val="3F2D5841"/>
    <w:rsid w:val="3FD41A7D"/>
    <w:rsid w:val="40CD6770"/>
    <w:rsid w:val="41DB617C"/>
    <w:rsid w:val="43A178C3"/>
    <w:rsid w:val="44C03630"/>
    <w:rsid w:val="46725E48"/>
    <w:rsid w:val="48920801"/>
    <w:rsid w:val="49491F7A"/>
    <w:rsid w:val="4976406D"/>
    <w:rsid w:val="4A2C5962"/>
    <w:rsid w:val="4C714ADC"/>
    <w:rsid w:val="4DFD48F4"/>
    <w:rsid w:val="5246428F"/>
    <w:rsid w:val="524E544F"/>
    <w:rsid w:val="54266771"/>
    <w:rsid w:val="58C01782"/>
    <w:rsid w:val="59145503"/>
    <w:rsid w:val="5A805D17"/>
    <w:rsid w:val="5D71336F"/>
    <w:rsid w:val="5F53658C"/>
    <w:rsid w:val="60431F68"/>
    <w:rsid w:val="61317726"/>
    <w:rsid w:val="62A93A48"/>
    <w:rsid w:val="64BE0F8B"/>
    <w:rsid w:val="658A37E5"/>
    <w:rsid w:val="66DF4EBB"/>
    <w:rsid w:val="6703288B"/>
    <w:rsid w:val="67EA3BF8"/>
    <w:rsid w:val="69FC61A7"/>
    <w:rsid w:val="6A466B4F"/>
    <w:rsid w:val="6AF154FF"/>
    <w:rsid w:val="6B720F8C"/>
    <w:rsid w:val="6BAD4A5E"/>
    <w:rsid w:val="6BC813BB"/>
    <w:rsid w:val="6C04596F"/>
    <w:rsid w:val="6C567FCB"/>
    <w:rsid w:val="774E22D3"/>
    <w:rsid w:val="7A6D685E"/>
    <w:rsid w:val="7C8847D4"/>
    <w:rsid w:val="7E07284A"/>
    <w:rsid w:val="7EBC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semiHidden="0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locked/>
    <w:uiPriority w:val="99"/>
    <w:rPr>
      <w:rFonts w:ascii="仿宋" w:hAnsi="Times New Roman" w:eastAsia="仿宋" w:cs="仿宋"/>
      <w:kern w:val="0"/>
      <w:sz w:val="24"/>
      <w:szCs w:val="24"/>
    </w:rPr>
  </w:style>
  <w:style w:type="paragraph" w:styleId="4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lock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styleId="12">
    <w:name w:val="Hyperlink"/>
    <w:basedOn w:val="10"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10"/>
    <w:link w:val="4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4">
    <w:name w:val="Footer Char"/>
    <w:basedOn w:val="10"/>
    <w:link w:val="5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10"/>
    <w:link w:val="6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6">
    <w:name w:val="15"/>
    <w:basedOn w:val="10"/>
    <w:qFormat/>
    <w:uiPriority w:val="99"/>
    <w:rPr>
      <w:rFonts w:ascii="Times New Roman" w:hAnsi="Times New Roman" w:cs="Times New Roman"/>
      <w:color w:val="0000FF"/>
      <w:u w:val="single"/>
    </w:rPr>
  </w:style>
  <w:style w:type="paragraph" w:customStyle="1" w:styleId="17">
    <w:name w:val="List Paragraph"/>
    <w:basedOn w:val="1"/>
    <w:qFormat/>
    <w:uiPriority w:val="99"/>
    <w:pPr>
      <w:ind w:firstLine="420" w:firstLineChars="200"/>
    </w:pPr>
  </w:style>
  <w:style w:type="character" w:customStyle="1" w:styleId="18">
    <w:name w:val="font21"/>
    <w:basedOn w:val="10"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19">
    <w:name w:val="font11"/>
    <w:basedOn w:val="10"/>
    <w:qFormat/>
    <w:uiPriority w:val="0"/>
    <w:rPr>
      <w:rFonts w:hint="eastAsia" w:ascii="黑体" w:hAnsi="宋体" w:eastAsia="黑体" w:cs="黑体"/>
      <w:color w:val="333333"/>
      <w:sz w:val="24"/>
      <w:szCs w:val="24"/>
      <w:u w:val="none"/>
    </w:rPr>
  </w:style>
  <w:style w:type="character" w:customStyle="1" w:styleId="20">
    <w:name w:val="font01"/>
    <w:basedOn w:val="10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21">
    <w:name w:val="段K"/>
    <w:basedOn w:val="10"/>
    <w:qFormat/>
    <w:uiPriority w:val="0"/>
    <w:rPr>
      <w:rFonts w:ascii="Times New Roman" w:hAnsi="Times New Roman" w:eastAsia="楷体_GB2312"/>
      <w:spacing w:val="6"/>
      <w:w w:val="100"/>
      <w:kern w:val="0"/>
      <w:positio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 China</Company>
  <Pages>6</Pages>
  <Words>268</Words>
  <Characters>1533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2017-06-19T02:27:00Z</dcterms:created>
  <dc:creator>Sky123.Org</dc:creator>
  <cp:lastModifiedBy>不由天</cp:lastModifiedBy>
  <cp:lastPrinted>2020-02-26T02:10:00Z</cp:lastPrinted>
  <dcterms:modified xsi:type="dcterms:W3CDTF">2020-04-23T01:25:01Z</dcterms:modified>
  <dc:title>郑州市全民技能振兴工程</dc:title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