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rPr>
          <w:rFonts w:ascii="Times New Roman" w:hAnsi="Times New Roman" w:eastAsia="方正小标宋简体"/>
          <w:vanish/>
          <w:sz w:val="4"/>
          <w:szCs w:val="44"/>
        </w:rPr>
      </w:pPr>
    </w:p>
    <w:p>
      <w:pPr>
        <w:pStyle w:val="13"/>
        <w:snapToGrid w:val="0"/>
        <w:rPr>
          <w:rFonts w:ascii="黑体" w:hAnsi="黑体" w:eastAsia="黑体"/>
          <w:kern w:val="0"/>
          <w:sz w:val="32"/>
          <w:szCs w:val="32"/>
        </w:rPr>
      </w:pPr>
      <w:r>
        <w:rPr>
          <w:rFonts w:ascii="Times New Roman" w:hAnsi="Times New Roman" w:eastAsia="方正小标宋简体"/>
          <w:vanish/>
          <w:sz w:val="4"/>
          <w:szCs w:val="44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3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郑州市大数据人才培养“码农计划”青年人才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技能研修培训结业考核申报计划表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14"/>
          <w:szCs w:val="28"/>
        </w:rPr>
      </w:pP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441"/>
        <w:gridCol w:w="846"/>
        <w:gridCol w:w="846"/>
        <w:gridCol w:w="1243"/>
        <w:gridCol w:w="8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3433" w:type="pct"/>
            <w:gridSpan w:val="5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考核地址</w:t>
            </w:r>
          </w:p>
        </w:tc>
        <w:tc>
          <w:tcPr>
            <w:tcW w:w="3433" w:type="pct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培训机构负责人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34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3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考核时间</w:t>
            </w:r>
          </w:p>
        </w:tc>
        <w:tc>
          <w:tcPr>
            <w:tcW w:w="3433" w:type="pct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职业（工种）</w:t>
            </w:r>
          </w:p>
        </w:tc>
        <w:tc>
          <w:tcPr>
            <w:tcW w:w="2087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中级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高级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合格证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7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13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87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000" w:type="pct"/>
            <w:gridSpan w:val="6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备注：此表一式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份，培训机构名称处盖公章。</w:t>
            </w:r>
          </w:p>
        </w:tc>
      </w:tr>
    </w:tbl>
    <w:p>
      <w:pPr>
        <w:widowControl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审核人：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日期：</w:t>
      </w:r>
      <w:bookmarkStart w:id="0" w:name="_GoBack"/>
      <w:bookmarkEnd w:id="0"/>
    </w:p>
    <w:sectPr>
      <w:pgSz w:w="11906" w:h="16838"/>
      <w:pgMar w:top="2098" w:right="1531" w:bottom="1985" w:left="1531" w:header="851" w:footer="153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203097"/>
    <w:rsid w:val="000113C2"/>
    <w:rsid w:val="00022100"/>
    <w:rsid w:val="00023C8C"/>
    <w:rsid w:val="00043D90"/>
    <w:rsid w:val="000459BF"/>
    <w:rsid w:val="000551C2"/>
    <w:rsid w:val="000A2800"/>
    <w:rsid w:val="000A3E70"/>
    <w:rsid w:val="000A6A42"/>
    <w:rsid w:val="000C40B2"/>
    <w:rsid w:val="001245D4"/>
    <w:rsid w:val="0013270F"/>
    <w:rsid w:val="00136469"/>
    <w:rsid w:val="00144FBD"/>
    <w:rsid w:val="001675AC"/>
    <w:rsid w:val="00175AE2"/>
    <w:rsid w:val="001A6509"/>
    <w:rsid w:val="001E0776"/>
    <w:rsid w:val="002126DE"/>
    <w:rsid w:val="0022283A"/>
    <w:rsid w:val="00226686"/>
    <w:rsid w:val="002350A7"/>
    <w:rsid w:val="002359CE"/>
    <w:rsid w:val="00257B41"/>
    <w:rsid w:val="002910FF"/>
    <w:rsid w:val="002B0FD5"/>
    <w:rsid w:val="002B68C3"/>
    <w:rsid w:val="002C77B5"/>
    <w:rsid w:val="002E4ADE"/>
    <w:rsid w:val="002E74E1"/>
    <w:rsid w:val="002F6B5A"/>
    <w:rsid w:val="00321368"/>
    <w:rsid w:val="00322A9C"/>
    <w:rsid w:val="00374D21"/>
    <w:rsid w:val="003964DF"/>
    <w:rsid w:val="0046219F"/>
    <w:rsid w:val="00482D04"/>
    <w:rsid w:val="00497857"/>
    <w:rsid w:val="004C6422"/>
    <w:rsid w:val="004F659E"/>
    <w:rsid w:val="00511A4B"/>
    <w:rsid w:val="005124E2"/>
    <w:rsid w:val="00541F2D"/>
    <w:rsid w:val="005608AF"/>
    <w:rsid w:val="005950D4"/>
    <w:rsid w:val="005B12CD"/>
    <w:rsid w:val="005B5710"/>
    <w:rsid w:val="005C2B86"/>
    <w:rsid w:val="005D3EDE"/>
    <w:rsid w:val="005D4F82"/>
    <w:rsid w:val="005F0BF0"/>
    <w:rsid w:val="00690837"/>
    <w:rsid w:val="006D62AE"/>
    <w:rsid w:val="006E079A"/>
    <w:rsid w:val="006F613B"/>
    <w:rsid w:val="0070585C"/>
    <w:rsid w:val="0070604D"/>
    <w:rsid w:val="00730A5C"/>
    <w:rsid w:val="00745F57"/>
    <w:rsid w:val="007870DC"/>
    <w:rsid w:val="007B76AF"/>
    <w:rsid w:val="007F7B12"/>
    <w:rsid w:val="00815B89"/>
    <w:rsid w:val="00860469"/>
    <w:rsid w:val="008671A2"/>
    <w:rsid w:val="0087522E"/>
    <w:rsid w:val="00880260"/>
    <w:rsid w:val="008903BD"/>
    <w:rsid w:val="008A5844"/>
    <w:rsid w:val="008B7A84"/>
    <w:rsid w:val="00932410"/>
    <w:rsid w:val="0095771D"/>
    <w:rsid w:val="00960FE5"/>
    <w:rsid w:val="009B35E3"/>
    <w:rsid w:val="009B6027"/>
    <w:rsid w:val="009D12E2"/>
    <w:rsid w:val="00A14AE4"/>
    <w:rsid w:val="00A17F84"/>
    <w:rsid w:val="00A20F47"/>
    <w:rsid w:val="00A24B21"/>
    <w:rsid w:val="00A261FD"/>
    <w:rsid w:val="00A77A41"/>
    <w:rsid w:val="00AA236E"/>
    <w:rsid w:val="00AB24B8"/>
    <w:rsid w:val="00AB6F7B"/>
    <w:rsid w:val="00AB7B6D"/>
    <w:rsid w:val="00AC6D8C"/>
    <w:rsid w:val="00B143F1"/>
    <w:rsid w:val="00B23E70"/>
    <w:rsid w:val="00B406E8"/>
    <w:rsid w:val="00B74C67"/>
    <w:rsid w:val="00BC2630"/>
    <w:rsid w:val="00C114BD"/>
    <w:rsid w:val="00C12281"/>
    <w:rsid w:val="00C4607D"/>
    <w:rsid w:val="00C77E30"/>
    <w:rsid w:val="00CD139A"/>
    <w:rsid w:val="00CE61E7"/>
    <w:rsid w:val="00D11149"/>
    <w:rsid w:val="00D264D5"/>
    <w:rsid w:val="00D57628"/>
    <w:rsid w:val="00D60201"/>
    <w:rsid w:val="00D8168E"/>
    <w:rsid w:val="00DD2ABA"/>
    <w:rsid w:val="00DF214D"/>
    <w:rsid w:val="00E27DA5"/>
    <w:rsid w:val="00E54EFB"/>
    <w:rsid w:val="00E70FB7"/>
    <w:rsid w:val="00EC2020"/>
    <w:rsid w:val="00ED3C47"/>
    <w:rsid w:val="00F07EB5"/>
    <w:rsid w:val="00F60FDC"/>
    <w:rsid w:val="00F610E2"/>
    <w:rsid w:val="00F70608"/>
    <w:rsid w:val="00F97966"/>
    <w:rsid w:val="00FA122D"/>
    <w:rsid w:val="00FB3148"/>
    <w:rsid w:val="00FB6A86"/>
    <w:rsid w:val="00FF3BC3"/>
    <w:rsid w:val="084B7AB3"/>
    <w:rsid w:val="1064028F"/>
    <w:rsid w:val="16612B9C"/>
    <w:rsid w:val="24203097"/>
    <w:rsid w:val="282F3F74"/>
    <w:rsid w:val="2A642894"/>
    <w:rsid w:val="3457180D"/>
    <w:rsid w:val="3F7E5881"/>
    <w:rsid w:val="45363C04"/>
    <w:rsid w:val="4D5921E6"/>
    <w:rsid w:val="52046F22"/>
    <w:rsid w:val="5A4A731B"/>
    <w:rsid w:val="727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line="600" w:lineRule="exact"/>
    </w:pPr>
    <w:rPr>
      <w:rFonts w:ascii="仿宋_GB2312"/>
      <w:sz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link w:val="11"/>
    <w:qFormat/>
    <w:uiPriority w:val="99"/>
    <w:pPr>
      <w:ind w:firstLine="420"/>
    </w:pPr>
    <w:rPr>
      <w:rFonts w:ascii="Times New Roman"/>
      <w:bCs/>
    </w:r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Body Text First Indent Char"/>
    <w:basedOn w:val="8"/>
    <w:link w:val="5"/>
    <w:semiHidden/>
    <w:qFormat/>
    <w:locked/>
    <w:uiPriority w:val="99"/>
  </w:style>
  <w:style w:type="paragraph" w:customStyle="1" w:styleId="12">
    <w:name w:val="正文 New New"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3">
    <w:name w:val="正文 New New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192</Words>
  <Characters>1099</Characters>
  <Lines>0</Lines>
  <Paragraphs>0</Paragraphs>
  <TotalTime>62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2019-03-20T06:37:00Z</dcterms:created>
  <dc:creator>胖哥1402919983</dc:creator>
  <cp:lastModifiedBy>Administrator</cp:lastModifiedBy>
  <cp:lastPrinted>2021-07-07T06:43:00Z</cp:lastPrinted>
  <dcterms:modified xsi:type="dcterms:W3CDTF">2021-09-07T08:40:21Z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B9F7EAF0537B4B2580DEF90D80ED7AFA</vt:lpwstr>
  </property>
</Properties>
</file>