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 w:val="0"/>
        <w:spacing w:line="240" w:lineRule="auto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郑州市职业技能培训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诚信承诺书</w:t>
      </w:r>
    </w:p>
    <w:p>
      <w:pPr>
        <w:widowControl w:val="0"/>
        <w:wordWrap/>
        <w:adjustRightInd/>
        <w:snapToGrid w:val="0"/>
        <w:ind w:firstLine="632" w:firstLineChars="200"/>
        <w:textAlignment w:val="auto"/>
        <w:outlineLvl w:val="9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落实国家、河南省和郑州市职业技能提升行动安排部署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按照开展职业技能培训工作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正式提出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开展职业技能提升培训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执行国家、河南省和郑州市开展职业技能培训有关政策，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政策规定，切实履行各项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培训任务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管理，所提供的培训信息和材料真实有效。如有不实或者隐瞒，愿承担相应责任。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476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承诺单位盖章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承诺人签名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 年   月   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87" w:gutter="0"/>
      <w:cols w:space="0" w:num="1"/>
      <w:rtlGutter w:val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B8E"/>
    <w:rsid w:val="00003D08"/>
    <w:rsid w:val="000059ED"/>
    <w:rsid w:val="00007B6D"/>
    <w:rsid w:val="00024A94"/>
    <w:rsid w:val="00032D17"/>
    <w:rsid w:val="00050619"/>
    <w:rsid w:val="000556CF"/>
    <w:rsid w:val="000563B1"/>
    <w:rsid w:val="00067D65"/>
    <w:rsid w:val="00093500"/>
    <w:rsid w:val="000A6305"/>
    <w:rsid w:val="000A7E60"/>
    <w:rsid w:val="000B2C62"/>
    <w:rsid w:val="000C48A4"/>
    <w:rsid w:val="000C4CFB"/>
    <w:rsid w:val="000D47A4"/>
    <w:rsid w:val="000E07BB"/>
    <w:rsid w:val="000E5EC4"/>
    <w:rsid w:val="000E6176"/>
    <w:rsid w:val="000F6039"/>
    <w:rsid w:val="00110A04"/>
    <w:rsid w:val="0012366F"/>
    <w:rsid w:val="00123696"/>
    <w:rsid w:val="0013128C"/>
    <w:rsid w:val="00144592"/>
    <w:rsid w:val="00147B60"/>
    <w:rsid w:val="00151C8E"/>
    <w:rsid w:val="00155B54"/>
    <w:rsid w:val="00156CCF"/>
    <w:rsid w:val="00157424"/>
    <w:rsid w:val="0016149A"/>
    <w:rsid w:val="001768C0"/>
    <w:rsid w:val="001846F8"/>
    <w:rsid w:val="00186E28"/>
    <w:rsid w:val="00187D84"/>
    <w:rsid w:val="00192096"/>
    <w:rsid w:val="00193001"/>
    <w:rsid w:val="001933B7"/>
    <w:rsid w:val="00193606"/>
    <w:rsid w:val="00196174"/>
    <w:rsid w:val="001969AF"/>
    <w:rsid w:val="001A1E17"/>
    <w:rsid w:val="001B1B19"/>
    <w:rsid w:val="001B3CDA"/>
    <w:rsid w:val="001B6B27"/>
    <w:rsid w:val="001C3E3D"/>
    <w:rsid w:val="001D2865"/>
    <w:rsid w:val="001D6C60"/>
    <w:rsid w:val="001F26EB"/>
    <w:rsid w:val="00200090"/>
    <w:rsid w:val="00200B9E"/>
    <w:rsid w:val="0022087B"/>
    <w:rsid w:val="002302AC"/>
    <w:rsid w:val="002361BD"/>
    <w:rsid w:val="00236D8F"/>
    <w:rsid w:val="00237713"/>
    <w:rsid w:val="00241D80"/>
    <w:rsid w:val="002603CF"/>
    <w:rsid w:val="00261CBE"/>
    <w:rsid w:val="002665F4"/>
    <w:rsid w:val="00272AE6"/>
    <w:rsid w:val="002742A2"/>
    <w:rsid w:val="002852C9"/>
    <w:rsid w:val="00286856"/>
    <w:rsid w:val="0029492A"/>
    <w:rsid w:val="002A76B4"/>
    <w:rsid w:val="002B4731"/>
    <w:rsid w:val="002C34D0"/>
    <w:rsid w:val="002C7F21"/>
    <w:rsid w:val="002D2B8A"/>
    <w:rsid w:val="002E0BF7"/>
    <w:rsid w:val="002E7F42"/>
    <w:rsid w:val="002F5128"/>
    <w:rsid w:val="0031210F"/>
    <w:rsid w:val="00314789"/>
    <w:rsid w:val="00324331"/>
    <w:rsid w:val="0032504E"/>
    <w:rsid w:val="003307D2"/>
    <w:rsid w:val="00344BBF"/>
    <w:rsid w:val="0035435F"/>
    <w:rsid w:val="00375BB6"/>
    <w:rsid w:val="00381F4A"/>
    <w:rsid w:val="00393DAA"/>
    <w:rsid w:val="00393DB5"/>
    <w:rsid w:val="00396857"/>
    <w:rsid w:val="003C165E"/>
    <w:rsid w:val="003C4368"/>
    <w:rsid w:val="003C75FB"/>
    <w:rsid w:val="003E38AF"/>
    <w:rsid w:val="003E4ABD"/>
    <w:rsid w:val="003E6D12"/>
    <w:rsid w:val="003F1E5C"/>
    <w:rsid w:val="003F6210"/>
    <w:rsid w:val="003F63D5"/>
    <w:rsid w:val="0040761F"/>
    <w:rsid w:val="0042705E"/>
    <w:rsid w:val="00432885"/>
    <w:rsid w:val="004431E9"/>
    <w:rsid w:val="00445FF9"/>
    <w:rsid w:val="004713C7"/>
    <w:rsid w:val="004770DB"/>
    <w:rsid w:val="00484598"/>
    <w:rsid w:val="0048705E"/>
    <w:rsid w:val="00497F17"/>
    <w:rsid w:val="004A555A"/>
    <w:rsid w:val="004D63E2"/>
    <w:rsid w:val="004E4A98"/>
    <w:rsid w:val="004F5206"/>
    <w:rsid w:val="005034B1"/>
    <w:rsid w:val="005076F6"/>
    <w:rsid w:val="00510D72"/>
    <w:rsid w:val="005157FA"/>
    <w:rsid w:val="005168CB"/>
    <w:rsid w:val="00517C75"/>
    <w:rsid w:val="00535B0D"/>
    <w:rsid w:val="00537A0F"/>
    <w:rsid w:val="005842BD"/>
    <w:rsid w:val="00586166"/>
    <w:rsid w:val="005B7189"/>
    <w:rsid w:val="005D705E"/>
    <w:rsid w:val="005D783B"/>
    <w:rsid w:val="005E0838"/>
    <w:rsid w:val="005E5E8E"/>
    <w:rsid w:val="005E7214"/>
    <w:rsid w:val="006017B3"/>
    <w:rsid w:val="00605934"/>
    <w:rsid w:val="00612F2B"/>
    <w:rsid w:val="0061540F"/>
    <w:rsid w:val="00617371"/>
    <w:rsid w:val="00620F47"/>
    <w:rsid w:val="00637067"/>
    <w:rsid w:val="00652C0C"/>
    <w:rsid w:val="0067083E"/>
    <w:rsid w:val="0067368C"/>
    <w:rsid w:val="0067572D"/>
    <w:rsid w:val="006A248F"/>
    <w:rsid w:val="006C3300"/>
    <w:rsid w:val="006C5C9E"/>
    <w:rsid w:val="006D34BA"/>
    <w:rsid w:val="006E67B5"/>
    <w:rsid w:val="00703303"/>
    <w:rsid w:val="0070655F"/>
    <w:rsid w:val="0073204C"/>
    <w:rsid w:val="00735890"/>
    <w:rsid w:val="00737B8E"/>
    <w:rsid w:val="007536E9"/>
    <w:rsid w:val="00756129"/>
    <w:rsid w:val="007646ED"/>
    <w:rsid w:val="00775FE7"/>
    <w:rsid w:val="0079213D"/>
    <w:rsid w:val="00793218"/>
    <w:rsid w:val="00797C80"/>
    <w:rsid w:val="007A3EA7"/>
    <w:rsid w:val="007B2E32"/>
    <w:rsid w:val="007C0970"/>
    <w:rsid w:val="007C3E0B"/>
    <w:rsid w:val="007C6E11"/>
    <w:rsid w:val="007D4163"/>
    <w:rsid w:val="007E5A1A"/>
    <w:rsid w:val="007F547C"/>
    <w:rsid w:val="007F63FB"/>
    <w:rsid w:val="0081231E"/>
    <w:rsid w:val="00817286"/>
    <w:rsid w:val="00835842"/>
    <w:rsid w:val="00842D61"/>
    <w:rsid w:val="008447DF"/>
    <w:rsid w:val="00846F93"/>
    <w:rsid w:val="00857996"/>
    <w:rsid w:val="008579E7"/>
    <w:rsid w:val="00857D02"/>
    <w:rsid w:val="0086329A"/>
    <w:rsid w:val="008653DB"/>
    <w:rsid w:val="00871371"/>
    <w:rsid w:val="008723DD"/>
    <w:rsid w:val="008723F7"/>
    <w:rsid w:val="00873EC5"/>
    <w:rsid w:val="00873F3D"/>
    <w:rsid w:val="0087666E"/>
    <w:rsid w:val="00880AF5"/>
    <w:rsid w:val="008968F1"/>
    <w:rsid w:val="008A1CED"/>
    <w:rsid w:val="008A2266"/>
    <w:rsid w:val="008A38AD"/>
    <w:rsid w:val="008B654E"/>
    <w:rsid w:val="008B7099"/>
    <w:rsid w:val="008D7802"/>
    <w:rsid w:val="008E0B8B"/>
    <w:rsid w:val="008E233B"/>
    <w:rsid w:val="008F1F0E"/>
    <w:rsid w:val="0090095F"/>
    <w:rsid w:val="009038CD"/>
    <w:rsid w:val="00904C2E"/>
    <w:rsid w:val="009051DA"/>
    <w:rsid w:val="00910C52"/>
    <w:rsid w:val="00915AFD"/>
    <w:rsid w:val="00926483"/>
    <w:rsid w:val="00935D1D"/>
    <w:rsid w:val="00945282"/>
    <w:rsid w:val="009529C1"/>
    <w:rsid w:val="00964E45"/>
    <w:rsid w:val="00966709"/>
    <w:rsid w:val="00975866"/>
    <w:rsid w:val="009806F2"/>
    <w:rsid w:val="00983596"/>
    <w:rsid w:val="00986FA9"/>
    <w:rsid w:val="009972E0"/>
    <w:rsid w:val="009A1F30"/>
    <w:rsid w:val="009A36B6"/>
    <w:rsid w:val="009B35D2"/>
    <w:rsid w:val="009B422B"/>
    <w:rsid w:val="009E01A3"/>
    <w:rsid w:val="009E4570"/>
    <w:rsid w:val="009F5F0A"/>
    <w:rsid w:val="00A06F74"/>
    <w:rsid w:val="00A10EF6"/>
    <w:rsid w:val="00A137D4"/>
    <w:rsid w:val="00A461E7"/>
    <w:rsid w:val="00A875A6"/>
    <w:rsid w:val="00A9322E"/>
    <w:rsid w:val="00AA1310"/>
    <w:rsid w:val="00AA1A6D"/>
    <w:rsid w:val="00AA5226"/>
    <w:rsid w:val="00AA7D23"/>
    <w:rsid w:val="00AB0EF5"/>
    <w:rsid w:val="00AD43AB"/>
    <w:rsid w:val="00AE61C2"/>
    <w:rsid w:val="00AF0489"/>
    <w:rsid w:val="00AF373E"/>
    <w:rsid w:val="00AF6C4B"/>
    <w:rsid w:val="00AF7647"/>
    <w:rsid w:val="00B02998"/>
    <w:rsid w:val="00B0416F"/>
    <w:rsid w:val="00B043A4"/>
    <w:rsid w:val="00B06E77"/>
    <w:rsid w:val="00B238D5"/>
    <w:rsid w:val="00B25B78"/>
    <w:rsid w:val="00B30448"/>
    <w:rsid w:val="00B45BFF"/>
    <w:rsid w:val="00B56D4A"/>
    <w:rsid w:val="00B57203"/>
    <w:rsid w:val="00B57B2C"/>
    <w:rsid w:val="00B8214C"/>
    <w:rsid w:val="00B84E75"/>
    <w:rsid w:val="00BA63BC"/>
    <w:rsid w:val="00BB2F86"/>
    <w:rsid w:val="00BC052F"/>
    <w:rsid w:val="00BC1612"/>
    <w:rsid w:val="00BD0060"/>
    <w:rsid w:val="00BE0576"/>
    <w:rsid w:val="00BF2BED"/>
    <w:rsid w:val="00BF7575"/>
    <w:rsid w:val="00C068A8"/>
    <w:rsid w:val="00C14F90"/>
    <w:rsid w:val="00C207E5"/>
    <w:rsid w:val="00C253E2"/>
    <w:rsid w:val="00C52B15"/>
    <w:rsid w:val="00C5501F"/>
    <w:rsid w:val="00C56DEC"/>
    <w:rsid w:val="00C57E09"/>
    <w:rsid w:val="00C64A58"/>
    <w:rsid w:val="00C75538"/>
    <w:rsid w:val="00C75AF0"/>
    <w:rsid w:val="00C846A9"/>
    <w:rsid w:val="00C86FAE"/>
    <w:rsid w:val="00C87CBA"/>
    <w:rsid w:val="00C95DB0"/>
    <w:rsid w:val="00CB4BCE"/>
    <w:rsid w:val="00CB557A"/>
    <w:rsid w:val="00CD4949"/>
    <w:rsid w:val="00CD68DB"/>
    <w:rsid w:val="00CD7AF8"/>
    <w:rsid w:val="00CF3EA4"/>
    <w:rsid w:val="00CF52E3"/>
    <w:rsid w:val="00CF5C4C"/>
    <w:rsid w:val="00D114FF"/>
    <w:rsid w:val="00D11CFB"/>
    <w:rsid w:val="00D1451A"/>
    <w:rsid w:val="00D20942"/>
    <w:rsid w:val="00D23FAC"/>
    <w:rsid w:val="00D25A12"/>
    <w:rsid w:val="00D303E1"/>
    <w:rsid w:val="00D41182"/>
    <w:rsid w:val="00D45909"/>
    <w:rsid w:val="00D501A2"/>
    <w:rsid w:val="00D50A5A"/>
    <w:rsid w:val="00D55F89"/>
    <w:rsid w:val="00D603BE"/>
    <w:rsid w:val="00D7030B"/>
    <w:rsid w:val="00D83103"/>
    <w:rsid w:val="00D85C56"/>
    <w:rsid w:val="00D870D8"/>
    <w:rsid w:val="00D902B6"/>
    <w:rsid w:val="00D9197A"/>
    <w:rsid w:val="00D953A9"/>
    <w:rsid w:val="00DB3972"/>
    <w:rsid w:val="00DC752A"/>
    <w:rsid w:val="00DD6733"/>
    <w:rsid w:val="00DE7143"/>
    <w:rsid w:val="00E11F28"/>
    <w:rsid w:val="00E37A89"/>
    <w:rsid w:val="00E53372"/>
    <w:rsid w:val="00E55ABD"/>
    <w:rsid w:val="00E561C2"/>
    <w:rsid w:val="00E56537"/>
    <w:rsid w:val="00E565E8"/>
    <w:rsid w:val="00E5662D"/>
    <w:rsid w:val="00E56B2C"/>
    <w:rsid w:val="00E60435"/>
    <w:rsid w:val="00E67E16"/>
    <w:rsid w:val="00E8211C"/>
    <w:rsid w:val="00E9549A"/>
    <w:rsid w:val="00EA1801"/>
    <w:rsid w:val="00EB1AB7"/>
    <w:rsid w:val="00EB63CB"/>
    <w:rsid w:val="00EC7C2C"/>
    <w:rsid w:val="00EE19F8"/>
    <w:rsid w:val="00EE2D16"/>
    <w:rsid w:val="00EF4107"/>
    <w:rsid w:val="00F024F8"/>
    <w:rsid w:val="00F273CD"/>
    <w:rsid w:val="00F3690E"/>
    <w:rsid w:val="00F373D8"/>
    <w:rsid w:val="00F47675"/>
    <w:rsid w:val="00F70B2C"/>
    <w:rsid w:val="00F730A4"/>
    <w:rsid w:val="00F751F2"/>
    <w:rsid w:val="00F76A90"/>
    <w:rsid w:val="00F84C6D"/>
    <w:rsid w:val="00F87A4F"/>
    <w:rsid w:val="00F9671F"/>
    <w:rsid w:val="00FA524A"/>
    <w:rsid w:val="00FB0E33"/>
    <w:rsid w:val="00FB6C23"/>
    <w:rsid w:val="00FB72D6"/>
    <w:rsid w:val="00FC3E26"/>
    <w:rsid w:val="00FD3CC3"/>
    <w:rsid w:val="00FD711A"/>
    <w:rsid w:val="01277251"/>
    <w:rsid w:val="01AA63AE"/>
    <w:rsid w:val="01B97697"/>
    <w:rsid w:val="01E514D0"/>
    <w:rsid w:val="03076EA3"/>
    <w:rsid w:val="03373752"/>
    <w:rsid w:val="049D0190"/>
    <w:rsid w:val="06B43575"/>
    <w:rsid w:val="093A360F"/>
    <w:rsid w:val="0A8E2781"/>
    <w:rsid w:val="0BB13049"/>
    <w:rsid w:val="0C841F57"/>
    <w:rsid w:val="0F162A17"/>
    <w:rsid w:val="100B3543"/>
    <w:rsid w:val="11C35C8B"/>
    <w:rsid w:val="11DC6053"/>
    <w:rsid w:val="12F201C7"/>
    <w:rsid w:val="14991EED"/>
    <w:rsid w:val="14CC7178"/>
    <w:rsid w:val="14E73102"/>
    <w:rsid w:val="167370C6"/>
    <w:rsid w:val="17A906CC"/>
    <w:rsid w:val="19167427"/>
    <w:rsid w:val="19750622"/>
    <w:rsid w:val="231059E8"/>
    <w:rsid w:val="237E3751"/>
    <w:rsid w:val="23B7583D"/>
    <w:rsid w:val="24A402AA"/>
    <w:rsid w:val="255A581F"/>
    <w:rsid w:val="27417792"/>
    <w:rsid w:val="277838B5"/>
    <w:rsid w:val="281040B7"/>
    <w:rsid w:val="2C263990"/>
    <w:rsid w:val="2D4F7CCB"/>
    <w:rsid w:val="2E4F1D5E"/>
    <w:rsid w:val="2F694133"/>
    <w:rsid w:val="2F8129D6"/>
    <w:rsid w:val="2FDE24F2"/>
    <w:rsid w:val="38AF3A03"/>
    <w:rsid w:val="38CB2396"/>
    <w:rsid w:val="3C182A32"/>
    <w:rsid w:val="3E106880"/>
    <w:rsid w:val="3F2D5841"/>
    <w:rsid w:val="3FD41A7D"/>
    <w:rsid w:val="40CD6770"/>
    <w:rsid w:val="41DB617C"/>
    <w:rsid w:val="43A178C3"/>
    <w:rsid w:val="44C03630"/>
    <w:rsid w:val="46725E48"/>
    <w:rsid w:val="48920801"/>
    <w:rsid w:val="49491F7A"/>
    <w:rsid w:val="4976406D"/>
    <w:rsid w:val="4A2C5962"/>
    <w:rsid w:val="4C714ADC"/>
    <w:rsid w:val="4DFD48F4"/>
    <w:rsid w:val="5246428F"/>
    <w:rsid w:val="524E544F"/>
    <w:rsid w:val="54266771"/>
    <w:rsid w:val="58C01782"/>
    <w:rsid w:val="59145503"/>
    <w:rsid w:val="5A805D17"/>
    <w:rsid w:val="5D71336F"/>
    <w:rsid w:val="5F53658C"/>
    <w:rsid w:val="60431F68"/>
    <w:rsid w:val="62A93A48"/>
    <w:rsid w:val="64BE0F8B"/>
    <w:rsid w:val="658A37E5"/>
    <w:rsid w:val="66DF4EBB"/>
    <w:rsid w:val="6703288B"/>
    <w:rsid w:val="67EA3BF8"/>
    <w:rsid w:val="69FC61A7"/>
    <w:rsid w:val="6A466B4F"/>
    <w:rsid w:val="6AF154FF"/>
    <w:rsid w:val="6B720F8C"/>
    <w:rsid w:val="6BAD4A5E"/>
    <w:rsid w:val="6BC813BB"/>
    <w:rsid w:val="6C04596F"/>
    <w:rsid w:val="6C567FCB"/>
    <w:rsid w:val="774E22D3"/>
    <w:rsid w:val="7A6D685E"/>
    <w:rsid w:val="7C8847D4"/>
    <w:rsid w:val="7E07284A"/>
    <w:rsid w:val="7E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lock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10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15"/>
    <w:basedOn w:val="10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2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11"/>
    <w:basedOn w:val="10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1">
    <w:name w:val="段K"/>
    <w:basedOn w:val="10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6</Pages>
  <Words>268</Words>
  <Characters>1533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2017-06-19T02:27:00Z</dcterms:created>
  <dc:creator>Sky123.Org</dc:creator>
  <cp:lastModifiedBy>不由天</cp:lastModifiedBy>
  <cp:lastPrinted>2020-02-26T02:10:00Z</cp:lastPrinted>
  <dcterms:modified xsi:type="dcterms:W3CDTF">2020-04-23T01:26:05Z</dcterms:modified>
  <dc:title>郑州市全民技能振兴工程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