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240" w:lineRule="atLeas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pStyle w:val="12"/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12"/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12"/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大数据人才培养“码农计划”</w:t>
      </w:r>
    </w:p>
    <w:p>
      <w:pPr>
        <w:pStyle w:val="12"/>
        <w:snapToGrid w:val="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青年人才技能研修</w:t>
      </w:r>
      <w:r>
        <w:rPr>
          <w:rFonts w:hint="eastAsia" w:ascii="Times New Roman" w:hAnsi="Times New Roman" w:eastAsia="方正小标宋简体"/>
          <w:sz w:val="44"/>
          <w:szCs w:val="44"/>
        </w:rPr>
        <w:t>培训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机构备案申请表</w:t>
      </w:r>
    </w:p>
    <w:p>
      <w:pPr>
        <w:pStyle w:val="12"/>
        <w:spacing w:line="600" w:lineRule="exact"/>
        <w:rPr>
          <w:rFonts w:ascii="Times New Roman" w:hAnsi="Times New Roman" w:eastAsia="方正仿宋简体"/>
        </w:rPr>
      </w:pPr>
    </w:p>
    <w:p>
      <w:pPr>
        <w:pStyle w:val="12"/>
        <w:spacing w:line="600" w:lineRule="exact"/>
        <w:rPr>
          <w:rFonts w:ascii="Times New Roman" w:hAnsi="Times New Roman" w:eastAsia="方正仿宋简体"/>
        </w:rPr>
      </w:pPr>
    </w:p>
    <w:p>
      <w:pPr>
        <w:pStyle w:val="12"/>
        <w:spacing w:line="600" w:lineRule="exact"/>
        <w:rPr>
          <w:rFonts w:ascii="Times New Roman" w:hAnsi="Times New Roman" w:eastAsia="方正仿宋简体"/>
        </w:rPr>
      </w:pPr>
    </w:p>
    <w:p>
      <w:pPr>
        <w:pStyle w:val="12"/>
        <w:spacing w:line="600" w:lineRule="exact"/>
        <w:ind w:left="638" w:leftChars="202" w:firstLine="373" w:firstLineChars="118"/>
        <w:rPr>
          <w:rFonts w:ascii="Times New Roman" w:hAnsi="Times New Roman" w:eastAsia="方正仿宋简体"/>
          <w:u w:val="single"/>
        </w:rPr>
      </w:pPr>
    </w:p>
    <w:p>
      <w:pPr>
        <w:pStyle w:val="12"/>
        <w:spacing w:line="600" w:lineRule="exact"/>
        <w:rPr>
          <w:rFonts w:ascii="Times New Roman" w:hAnsi="Times New Roman" w:eastAsia="方正仿宋简体"/>
        </w:rPr>
      </w:pPr>
    </w:p>
    <w:p>
      <w:pPr>
        <w:pStyle w:val="12"/>
        <w:spacing w:line="600" w:lineRule="exact"/>
        <w:ind w:left="638" w:leftChars="202" w:firstLine="632" w:firstLineChars="200"/>
        <w:jc w:val="left"/>
        <w:rPr>
          <w:rFonts w:ascii="Times New Roman" w:hAnsi="Times New Roman" w:eastAsia="方正仿宋简体"/>
        </w:rPr>
      </w:pPr>
    </w:p>
    <w:p>
      <w:pPr>
        <w:pStyle w:val="12"/>
        <w:spacing w:line="600" w:lineRule="exact"/>
        <w:ind w:firstLine="755" w:firstLineChars="239"/>
        <w:jc w:val="left"/>
        <w:rPr>
          <w:rFonts w:ascii="Times New Roman" w:hAnsi="Times New Roman"/>
          <w:u w:val="single"/>
        </w:rPr>
      </w:pPr>
      <w:r>
        <w:rPr>
          <w:rFonts w:hint="eastAsia" w:ascii="Times New Roman" w:hAnsi="Times New Roman"/>
        </w:rPr>
        <w:t>培训机构名称：</w:t>
      </w:r>
      <w:r>
        <w:rPr>
          <w:rFonts w:ascii="Times New Roman" w:hAnsi="Times New Roman"/>
          <w:u w:val="single"/>
        </w:rPr>
        <w:t xml:space="preserve">                               </w:t>
      </w:r>
    </w:p>
    <w:p>
      <w:pPr>
        <w:pStyle w:val="12"/>
        <w:spacing w:line="600" w:lineRule="exact"/>
        <w:ind w:firstLine="755" w:firstLineChars="239"/>
        <w:jc w:val="left"/>
        <w:rPr>
          <w:rFonts w:ascii="Times New Roman" w:hAnsi="Times New Roman"/>
        </w:rPr>
      </w:pPr>
    </w:p>
    <w:p>
      <w:pPr>
        <w:pStyle w:val="12"/>
        <w:spacing w:line="600" w:lineRule="exact"/>
        <w:ind w:firstLine="755" w:firstLineChars="239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培训机构地址：</w:t>
      </w:r>
      <w:r>
        <w:rPr>
          <w:rFonts w:ascii="Times New Roman" w:hAnsi="Times New Roman"/>
          <w:u w:val="single"/>
        </w:rPr>
        <w:t xml:space="preserve">                               </w:t>
      </w:r>
    </w:p>
    <w:p>
      <w:pPr>
        <w:pStyle w:val="12"/>
        <w:spacing w:line="600" w:lineRule="exact"/>
        <w:ind w:firstLine="755" w:firstLineChars="239"/>
        <w:jc w:val="left"/>
        <w:rPr>
          <w:rFonts w:ascii="Times New Roman" w:hAnsi="Times New Roman"/>
        </w:rPr>
      </w:pPr>
    </w:p>
    <w:p>
      <w:pPr>
        <w:pStyle w:val="12"/>
        <w:spacing w:line="600" w:lineRule="exact"/>
        <w:ind w:firstLine="755" w:firstLineChars="239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申请日期：</w:t>
      </w:r>
      <w:r>
        <w:rPr>
          <w:rFonts w:ascii="Times New Roman" w:hAnsi="Times New Roman"/>
        </w:rPr>
        <w:t xml:space="preserve">           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 xml:space="preserve">          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 xml:space="preserve">         </w:t>
      </w:r>
      <w:r>
        <w:rPr>
          <w:rFonts w:hint="eastAsia" w:ascii="Times New Roman" w:hAnsi="Times New Roman"/>
        </w:rPr>
        <w:t>日</w:t>
      </w:r>
    </w:p>
    <w:p>
      <w:pPr>
        <w:pStyle w:val="12"/>
        <w:spacing w:line="600" w:lineRule="exact"/>
        <w:rPr>
          <w:rFonts w:ascii="Times New Roman" w:hAnsi="Times New Roman" w:eastAsia="方正仿宋简体"/>
        </w:rPr>
      </w:pPr>
    </w:p>
    <w:p>
      <w:pPr>
        <w:pStyle w:val="12"/>
        <w:snapToGrid w:val="0"/>
        <w:spacing w:line="600" w:lineRule="exact"/>
        <w:rPr>
          <w:rFonts w:ascii="Times New Roman" w:hAnsi="Times New Roman" w:eastAsia="方正仿宋简体"/>
        </w:rPr>
      </w:pPr>
    </w:p>
    <w:p>
      <w:pPr>
        <w:pStyle w:val="12"/>
        <w:jc w:val="center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/>
        </w:rPr>
        <w:t>郑州市人力资源和社会保障局制</w:t>
      </w:r>
    </w:p>
    <w:p>
      <w:pPr>
        <w:pStyle w:val="12"/>
        <w:snapToGrid w:val="0"/>
        <w:jc w:val="center"/>
        <w:rPr>
          <w:rFonts w:ascii="Times New Roman" w:hAnsi="Times New Roman" w:eastAsia="楷体_GB2312"/>
          <w:sz w:val="2"/>
        </w:rPr>
      </w:pPr>
      <w:r>
        <w:rPr>
          <w:rFonts w:ascii="Times New Roman" w:hAnsi="Times New Roman" w:eastAsia="楷体_GB2312"/>
        </w:rPr>
        <w:br w:type="page"/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79"/>
        <w:gridCol w:w="707"/>
        <w:gridCol w:w="977"/>
        <w:gridCol w:w="824"/>
        <w:gridCol w:w="323"/>
        <w:gridCol w:w="458"/>
        <w:gridCol w:w="763"/>
        <w:gridCol w:w="1104"/>
        <w:gridCol w:w="560"/>
        <w:gridCol w:w="1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900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机构名称</w:t>
            </w:r>
          </w:p>
        </w:tc>
        <w:tc>
          <w:tcPr>
            <w:tcW w:w="2236" w:type="pct"/>
            <w:gridSpan w:val="6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邮编</w:t>
            </w:r>
          </w:p>
        </w:tc>
        <w:tc>
          <w:tcPr>
            <w:tcW w:w="947" w:type="pct"/>
            <w:tcBorders>
              <w:top w:val="single" w:color="auto" w:sz="6" w:space="0"/>
            </w:tcBorders>
            <w:vAlign w:val="center"/>
          </w:tcPr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00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法定代表人</w:t>
            </w:r>
          </w:p>
        </w:tc>
        <w:tc>
          <w:tcPr>
            <w:tcW w:w="929" w:type="pct"/>
            <w:gridSpan w:val="2"/>
            <w:vAlign w:val="center"/>
          </w:tcPr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852" w:type="pct"/>
            <w:gridSpan w:val="3"/>
            <w:vAlign w:val="center"/>
          </w:tcPr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培训工作负责人及电话</w:t>
            </w:r>
          </w:p>
        </w:tc>
        <w:tc>
          <w:tcPr>
            <w:tcW w:w="947" w:type="pct"/>
            <w:vAlign w:val="center"/>
          </w:tcPr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00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机构基本</w:t>
            </w:r>
          </w:p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4100" w:type="pct"/>
            <w:gridSpan w:val="9"/>
            <w:vAlign w:val="center"/>
          </w:tcPr>
          <w:p>
            <w:pPr>
              <w:pStyle w:val="12"/>
              <w:widowControl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00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职工总数</w:t>
            </w:r>
          </w:p>
        </w:tc>
        <w:tc>
          <w:tcPr>
            <w:tcW w:w="1815" w:type="pct"/>
            <w:gridSpan w:val="5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专业教师人数</w:t>
            </w:r>
          </w:p>
        </w:tc>
        <w:tc>
          <w:tcPr>
            <w:tcW w:w="947" w:type="pct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900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本培训机构开展青年人才技能研修培训情况</w:t>
            </w:r>
          </w:p>
          <w:p>
            <w:pPr>
              <w:pStyle w:val="12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简介</w:t>
            </w:r>
          </w:p>
        </w:tc>
        <w:tc>
          <w:tcPr>
            <w:tcW w:w="4100" w:type="pct"/>
            <w:gridSpan w:val="9"/>
            <w:vAlign w:val="center"/>
          </w:tcPr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12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培养工种</w:t>
            </w:r>
          </w:p>
        </w:tc>
        <w:tc>
          <w:tcPr>
            <w:tcW w:w="1172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等级</w:t>
            </w:r>
          </w:p>
        </w:tc>
        <w:tc>
          <w:tcPr>
            <w:tcW w:w="1283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人数</w:t>
            </w:r>
          </w:p>
        </w:tc>
        <w:tc>
          <w:tcPr>
            <w:tcW w:w="1255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培养时间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  <w:r>
              <w:rPr>
                <w:rFonts w:hint="eastAsia" w:ascii="仿宋_GB2312"/>
                <w:w w:val="80"/>
                <w:kern w:val="0"/>
                <w:sz w:val="28"/>
              </w:rPr>
              <w:t>例：计算机程序设计员</w:t>
            </w:r>
          </w:p>
        </w:tc>
        <w:tc>
          <w:tcPr>
            <w:tcW w:w="1172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  <w:r>
              <w:rPr>
                <w:rFonts w:ascii="Times New Roman" w:hAnsi="Times New Roman" w:eastAsia="方正黑体简体"/>
                <w:sz w:val="30"/>
                <w:szCs w:val="30"/>
              </w:rPr>
              <w:t xml:space="preserve"> </w:t>
            </w:r>
          </w:p>
        </w:tc>
        <w:tc>
          <w:tcPr>
            <w:tcW w:w="1283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5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仿宋_GB2312"/>
                <w:w w:val="80"/>
                <w:kern w:val="0"/>
                <w:sz w:val="28"/>
              </w:rPr>
            </w:pPr>
            <w:r>
              <w:rPr>
                <w:rFonts w:hint="eastAsia" w:ascii="仿宋_GB2312"/>
                <w:w w:val="80"/>
                <w:kern w:val="0"/>
                <w:sz w:val="28"/>
              </w:rPr>
              <w:t>计算机软件测试员</w:t>
            </w:r>
          </w:p>
        </w:tc>
        <w:tc>
          <w:tcPr>
            <w:tcW w:w="1172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83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5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0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仿宋_GB2312"/>
                <w:w w:val="80"/>
                <w:kern w:val="0"/>
                <w:sz w:val="28"/>
              </w:rPr>
            </w:pPr>
            <w:r>
              <w:rPr>
                <w:rFonts w:hint="eastAsia" w:ascii="仿宋_GB2312"/>
                <w:w w:val="80"/>
                <w:kern w:val="0"/>
                <w:sz w:val="28"/>
              </w:rPr>
              <w:t>若有多个，可自行添加</w:t>
            </w:r>
          </w:p>
        </w:tc>
        <w:tc>
          <w:tcPr>
            <w:tcW w:w="1172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83" w:type="pct"/>
            <w:gridSpan w:val="3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5" w:type="pct"/>
            <w:gridSpan w:val="2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pct"/>
            <w:vAlign w:val="center"/>
          </w:tcPr>
          <w:p>
            <w:pPr>
              <w:spacing w:line="579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培训机构</w:t>
            </w:r>
          </w:p>
          <w:p>
            <w:pPr>
              <w:spacing w:line="579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声明</w:t>
            </w:r>
          </w:p>
        </w:tc>
        <w:tc>
          <w:tcPr>
            <w:tcW w:w="4199" w:type="pct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ind w:firstLine="536" w:firstLineChars="200"/>
              <w:jc w:val="left"/>
              <w:rPr>
                <w:rFonts w:ascii="仿宋_GB2312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8"/>
                <w:szCs w:val="28"/>
              </w:rPr>
              <w:t>本校自愿提出申请，本申请表所填内容准确无误，所提交的全部材料真实有效。因提供虚假、伪造信息或隐瞒真实信息而造成的一切后果自行承担。</w:t>
            </w:r>
          </w:p>
          <w:p>
            <w:pPr>
              <w:spacing w:line="579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法定代表人（签名）：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579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01" w:type="pct"/>
            <w:tcBorders>
              <w:bottom w:val="single" w:color="auto" w:sz="6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受理单位审核意见</w:t>
            </w:r>
          </w:p>
        </w:tc>
        <w:tc>
          <w:tcPr>
            <w:tcW w:w="4199" w:type="pct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spacing w:line="579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579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2098" w:right="1531" w:bottom="1985" w:left="1531" w:header="851" w:footer="153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203097"/>
    <w:rsid w:val="000113C2"/>
    <w:rsid w:val="00022100"/>
    <w:rsid w:val="00023C8C"/>
    <w:rsid w:val="00043D90"/>
    <w:rsid w:val="000459BF"/>
    <w:rsid w:val="000551C2"/>
    <w:rsid w:val="000A2800"/>
    <w:rsid w:val="000A3E70"/>
    <w:rsid w:val="000A6A42"/>
    <w:rsid w:val="000C40B2"/>
    <w:rsid w:val="001245D4"/>
    <w:rsid w:val="0013270F"/>
    <w:rsid w:val="00136469"/>
    <w:rsid w:val="00144FBD"/>
    <w:rsid w:val="001675AC"/>
    <w:rsid w:val="00175AE2"/>
    <w:rsid w:val="001A6509"/>
    <w:rsid w:val="001E0776"/>
    <w:rsid w:val="002126DE"/>
    <w:rsid w:val="0022283A"/>
    <w:rsid w:val="00226686"/>
    <w:rsid w:val="002350A7"/>
    <w:rsid w:val="002359CE"/>
    <w:rsid w:val="00257B41"/>
    <w:rsid w:val="002910FF"/>
    <w:rsid w:val="002B0FD5"/>
    <w:rsid w:val="002B68C3"/>
    <w:rsid w:val="002C77B5"/>
    <w:rsid w:val="002E4ADE"/>
    <w:rsid w:val="002E74E1"/>
    <w:rsid w:val="002F6B5A"/>
    <w:rsid w:val="00321368"/>
    <w:rsid w:val="00322A9C"/>
    <w:rsid w:val="00374D21"/>
    <w:rsid w:val="003964DF"/>
    <w:rsid w:val="0046219F"/>
    <w:rsid w:val="00482D04"/>
    <w:rsid w:val="00497857"/>
    <w:rsid w:val="004C6422"/>
    <w:rsid w:val="004F659E"/>
    <w:rsid w:val="00511A4B"/>
    <w:rsid w:val="005124E2"/>
    <w:rsid w:val="00541F2D"/>
    <w:rsid w:val="005608AF"/>
    <w:rsid w:val="005950D4"/>
    <w:rsid w:val="005B12CD"/>
    <w:rsid w:val="005B5710"/>
    <w:rsid w:val="005C2B86"/>
    <w:rsid w:val="005D3EDE"/>
    <w:rsid w:val="005D4F82"/>
    <w:rsid w:val="005F0BF0"/>
    <w:rsid w:val="00690837"/>
    <w:rsid w:val="006D62AE"/>
    <w:rsid w:val="006E079A"/>
    <w:rsid w:val="006F613B"/>
    <w:rsid w:val="0070585C"/>
    <w:rsid w:val="0070604D"/>
    <w:rsid w:val="00730A5C"/>
    <w:rsid w:val="00745F57"/>
    <w:rsid w:val="007870DC"/>
    <w:rsid w:val="007B76AF"/>
    <w:rsid w:val="007F7B12"/>
    <w:rsid w:val="00815B89"/>
    <w:rsid w:val="00860469"/>
    <w:rsid w:val="008671A2"/>
    <w:rsid w:val="0087522E"/>
    <w:rsid w:val="00880260"/>
    <w:rsid w:val="008903BD"/>
    <w:rsid w:val="008A5844"/>
    <w:rsid w:val="008B7A84"/>
    <w:rsid w:val="00932410"/>
    <w:rsid w:val="0095771D"/>
    <w:rsid w:val="00960FE5"/>
    <w:rsid w:val="009B35E3"/>
    <w:rsid w:val="009B6027"/>
    <w:rsid w:val="009D12E2"/>
    <w:rsid w:val="00A14AE4"/>
    <w:rsid w:val="00A17F84"/>
    <w:rsid w:val="00A20F47"/>
    <w:rsid w:val="00A24B21"/>
    <w:rsid w:val="00A261FD"/>
    <w:rsid w:val="00A77A41"/>
    <w:rsid w:val="00AA236E"/>
    <w:rsid w:val="00AB24B8"/>
    <w:rsid w:val="00AB6F7B"/>
    <w:rsid w:val="00AB7B6D"/>
    <w:rsid w:val="00AC6D8C"/>
    <w:rsid w:val="00B143F1"/>
    <w:rsid w:val="00B23E70"/>
    <w:rsid w:val="00B406E8"/>
    <w:rsid w:val="00B74C67"/>
    <w:rsid w:val="00BC2630"/>
    <w:rsid w:val="00C114BD"/>
    <w:rsid w:val="00C12281"/>
    <w:rsid w:val="00C4607D"/>
    <w:rsid w:val="00C77E30"/>
    <w:rsid w:val="00CD139A"/>
    <w:rsid w:val="00CE61E7"/>
    <w:rsid w:val="00D11149"/>
    <w:rsid w:val="00D264D5"/>
    <w:rsid w:val="00D57628"/>
    <w:rsid w:val="00D60201"/>
    <w:rsid w:val="00D8168E"/>
    <w:rsid w:val="00DD2ABA"/>
    <w:rsid w:val="00DF214D"/>
    <w:rsid w:val="00E27DA5"/>
    <w:rsid w:val="00E54EFB"/>
    <w:rsid w:val="00E70FB7"/>
    <w:rsid w:val="00EC2020"/>
    <w:rsid w:val="00ED3C47"/>
    <w:rsid w:val="00F07EB5"/>
    <w:rsid w:val="00F60FDC"/>
    <w:rsid w:val="00F610E2"/>
    <w:rsid w:val="00F70608"/>
    <w:rsid w:val="00F97966"/>
    <w:rsid w:val="00FA122D"/>
    <w:rsid w:val="00FB3148"/>
    <w:rsid w:val="00FB6A86"/>
    <w:rsid w:val="00FF3BC3"/>
    <w:rsid w:val="084B7AB3"/>
    <w:rsid w:val="16612B9C"/>
    <w:rsid w:val="24203097"/>
    <w:rsid w:val="282F3F74"/>
    <w:rsid w:val="2A642894"/>
    <w:rsid w:val="3457180D"/>
    <w:rsid w:val="392B5CFA"/>
    <w:rsid w:val="3F7E5881"/>
    <w:rsid w:val="45363C04"/>
    <w:rsid w:val="4D5921E6"/>
    <w:rsid w:val="52046F22"/>
    <w:rsid w:val="5A4A731B"/>
    <w:rsid w:val="727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line="600" w:lineRule="exact"/>
    </w:pPr>
    <w:rPr>
      <w:rFonts w:ascii="仿宋_GB2312"/>
      <w:sz w:val="30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link w:val="11"/>
    <w:uiPriority w:val="99"/>
    <w:pPr>
      <w:ind w:firstLine="420"/>
    </w:pPr>
    <w:rPr>
      <w:rFonts w:ascii="Times New Roman"/>
      <w:bCs/>
    </w:rPr>
  </w:style>
  <w:style w:type="character" w:customStyle="1" w:styleId="8">
    <w:name w:val="Body Text Char"/>
    <w:basedOn w:val="7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Body Text First Indent Char"/>
    <w:basedOn w:val="8"/>
    <w:link w:val="5"/>
    <w:semiHidden/>
    <w:locked/>
    <w:uiPriority w:val="99"/>
  </w:style>
  <w:style w:type="paragraph" w:customStyle="1" w:styleId="12">
    <w:name w:val="正文 New New"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3">
    <w:name w:val="正文 New New New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192</Words>
  <Characters>1099</Characters>
  <Lines>0</Lines>
  <Paragraphs>0</Paragraphs>
  <TotalTime>63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2019-03-20T06:37:00Z</dcterms:created>
  <dc:creator>胖哥1402919983</dc:creator>
  <cp:lastModifiedBy>Administrator</cp:lastModifiedBy>
  <cp:lastPrinted>2021-07-07T06:43:00Z</cp:lastPrinted>
  <dcterms:modified xsi:type="dcterms:W3CDTF">2021-09-07T08:39:34Z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33860F26C01C4CDD8D240E1C27D5682A</vt:lpwstr>
  </property>
</Properties>
</file>