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napToGrid w:val="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ascii="黑体" w:hAnsi="黑体" w:eastAsia="黑体"/>
          <w:kern w:val="0"/>
          <w:sz w:val="32"/>
          <w:szCs w:val="32"/>
        </w:rPr>
        <w:t>4</w:t>
      </w:r>
    </w:p>
    <w:p>
      <w:pPr>
        <w:widowControl/>
        <w:snapToGrid w:val="0"/>
        <w:jc w:val="center"/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</w:p>
    <w:p>
      <w:pPr>
        <w:widowControl/>
        <w:snapToGrid w:val="0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郑州市大数据人才培养</w:t>
      </w:r>
      <w:r>
        <w:rPr>
          <w:rFonts w:hint="eastAsia" w:ascii="方正小标宋简体" w:hAnsi="Times New Roman" w:eastAsia="方正小标宋简体"/>
          <w:color w:val="000000"/>
          <w:kern w:val="0"/>
          <w:sz w:val="44"/>
          <w:szCs w:val="44"/>
        </w:rPr>
        <w:t>“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码农计划</w:t>
      </w:r>
      <w:r>
        <w:rPr>
          <w:rFonts w:hint="eastAsia" w:ascii="方正小标宋简体" w:hAnsi="Times New Roman" w:eastAsia="方正小标宋简体"/>
          <w:color w:val="000000"/>
          <w:kern w:val="0"/>
          <w:sz w:val="44"/>
          <w:szCs w:val="44"/>
        </w:rPr>
        <w:t>”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青年人才技能研修培训补贴资金申领表</w:t>
      </w:r>
    </w:p>
    <w:p>
      <w:pPr>
        <w:widowControl/>
        <w:snapToGrid w:val="0"/>
        <w:jc w:val="center"/>
        <w:rPr>
          <w:rFonts w:ascii="方正小标宋简体" w:hAnsi="宋体" w:eastAsia="方正小标宋简体" w:cs="宋体"/>
          <w:color w:val="000000"/>
          <w:kern w:val="0"/>
          <w:sz w:val="14"/>
          <w:szCs w:val="36"/>
        </w:rPr>
      </w:pPr>
    </w:p>
    <w:tbl>
      <w:tblPr>
        <w:tblStyle w:val="6"/>
        <w:tblW w:w="5000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453"/>
        <w:gridCol w:w="1504"/>
        <w:gridCol w:w="1355"/>
        <w:gridCol w:w="243"/>
        <w:gridCol w:w="1265"/>
        <w:gridCol w:w="13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33" w:type="pct"/>
            <w:tcBorders>
              <w:top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培训机构名称</w:t>
            </w:r>
          </w:p>
        </w:tc>
        <w:tc>
          <w:tcPr>
            <w:tcW w:w="3967" w:type="pct"/>
            <w:gridSpan w:val="6"/>
            <w:tcBorders>
              <w:top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033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组织机构代码</w:t>
            </w:r>
          </w:p>
        </w:tc>
        <w:tc>
          <w:tcPr>
            <w:tcW w:w="1632" w:type="pct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法定代表人姓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453" w:type="pct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033" w:type="pct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培训机构开户行名称及账号</w:t>
            </w:r>
          </w:p>
        </w:tc>
        <w:tc>
          <w:tcPr>
            <w:tcW w:w="3967" w:type="pct"/>
            <w:gridSpan w:val="6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33" w:type="pct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联系人信息</w:t>
            </w:r>
          </w:p>
        </w:tc>
        <w:tc>
          <w:tcPr>
            <w:tcW w:w="802" w:type="pct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830" w:type="pct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8" w:type="pct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587" w:type="pct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33" w:type="pct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2" w:type="pct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830" w:type="pct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8" w:type="pct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587" w:type="pct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申领补贴情况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33" w:type="pct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培训等级</w:t>
            </w:r>
          </w:p>
        </w:tc>
        <w:tc>
          <w:tcPr>
            <w:tcW w:w="802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培训人数</w:t>
            </w:r>
          </w:p>
        </w:tc>
        <w:tc>
          <w:tcPr>
            <w:tcW w:w="830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结业人数</w:t>
            </w:r>
          </w:p>
        </w:tc>
        <w:tc>
          <w:tcPr>
            <w:tcW w:w="748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补贴人数</w:t>
            </w:r>
          </w:p>
        </w:tc>
        <w:tc>
          <w:tcPr>
            <w:tcW w:w="832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补贴标准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w w:val="95"/>
                <w:kern w:val="0"/>
                <w:sz w:val="28"/>
                <w:szCs w:val="28"/>
              </w:rPr>
              <w:t>（万元</w:t>
            </w:r>
            <w:r>
              <w:rPr>
                <w:rFonts w:ascii="Times New Roman" w:hAnsi="Times New Roman" w:eastAsia="仿宋_GB2312"/>
                <w:color w:val="000000"/>
                <w:spacing w:val="-6"/>
                <w:w w:val="95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w w:val="95"/>
                <w:kern w:val="0"/>
                <w:sz w:val="28"/>
                <w:szCs w:val="28"/>
              </w:rPr>
              <w:t>人）</w:t>
            </w:r>
          </w:p>
        </w:tc>
        <w:tc>
          <w:tcPr>
            <w:tcW w:w="755" w:type="pct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补贴金额（万元）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33" w:type="pct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中级工</w:t>
            </w:r>
          </w:p>
        </w:tc>
        <w:tc>
          <w:tcPr>
            <w:tcW w:w="802" w:type="pct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0" w:type="pct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8" w:type="pct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2" w:type="pct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5" w:type="pct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33" w:type="pct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高级工</w:t>
            </w:r>
          </w:p>
        </w:tc>
        <w:tc>
          <w:tcPr>
            <w:tcW w:w="802" w:type="pct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0" w:type="pct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8" w:type="pct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2" w:type="pct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5" w:type="pct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33" w:type="pct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802" w:type="pct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0" w:type="pct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8" w:type="pct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2" w:type="pct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5" w:type="pct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665" w:type="pct"/>
            <w:gridSpan w:val="3"/>
            <w:vMerge w:val="restart"/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培训机构意见：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（签章）</w:t>
            </w: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335" w:type="pct"/>
            <w:gridSpan w:val="4"/>
            <w:vMerge w:val="restart"/>
            <w:vAlign w:val="center"/>
          </w:tcPr>
          <w:p>
            <w:pPr>
              <w:ind w:left="-1" w:leftChars="-28" w:hanging="87" w:hangingChars="35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spacing w:val="-6"/>
                <w:w w:val="95"/>
                <w:kern w:val="0"/>
                <w:sz w:val="28"/>
                <w:szCs w:val="28"/>
              </w:rPr>
              <w:t>郑州市人力资源和社会保障部门意见：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（签章）</w:t>
            </w:r>
            <w:r>
              <w:rPr>
                <w:rFonts w:ascii="仿宋_GB2312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665" w:type="pct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pct"/>
            <w:gridSpan w:val="4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665" w:type="pct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pct"/>
            <w:gridSpan w:val="4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665" w:type="pct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pct"/>
            <w:gridSpan w:val="4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665" w:type="pct"/>
            <w:gridSpan w:val="3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5" w:type="pct"/>
            <w:gridSpan w:val="4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left"/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备注：本表一式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份：申领单位、市人社局、市财政局各留存一份。</w:t>
      </w:r>
      <w:bookmarkStart w:id="0" w:name="_GoBack"/>
      <w:bookmarkEnd w:id="0"/>
    </w:p>
    <w:sectPr>
      <w:pgSz w:w="11906" w:h="16838"/>
      <w:pgMar w:top="2098" w:right="1531" w:bottom="1985" w:left="1531" w:header="851" w:footer="1531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4203097"/>
    <w:rsid w:val="000113C2"/>
    <w:rsid w:val="00022100"/>
    <w:rsid w:val="00023C8C"/>
    <w:rsid w:val="00043D90"/>
    <w:rsid w:val="000459BF"/>
    <w:rsid w:val="000551C2"/>
    <w:rsid w:val="000A2800"/>
    <w:rsid w:val="000A3E70"/>
    <w:rsid w:val="000A6A42"/>
    <w:rsid w:val="000C40B2"/>
    <w:rsid w:val="001245D4"/>
    <w:rsid w:val="0013270F"/>
    <w:rsid w:val="00136469"/>
    <w:rsid w:val="00144FBD"/>
    <w:rsid w:val="001675AC"/>
    <w:rsid w:val="00175AE2"/>
    <w:rsid w:val="001A6509"/>
    <w:rsid w:val="001E0776"/>
    <w:rsid w:val="002126DE"/>
    <w:rsid w:val="0022283A"/>
    <w:rsid w:val="00226686"/>
    <w:rsid w:val="002350A7"/>
    <w:rsid w:val="002359CE"/>
    <w:rsid w:val="00257B41"/>
    <w:rsid w:val="002910FF"/>
    <w:rsid w:val="002B0FD5"/>
    <w:rsid w:val="002B68C3"/>
    <w:rsid w:val="002C77B5"/>
    <w:rsid w:val="002E4ADE"/>
    <w:rsid w:val="002E74E1"/>
    <w:rsid w:val="002F6B5A"/>
    <w:rsid w:val="00321368"/>
    <w:rsid w:val="00322A9C"/>
    <w:rsid w:val="00374D21"/>
    <w:rsid w:val="003964DF"/>
    <w:rsid w:val="0046219F"/>
    <w:rsid w:val="00482D04"/>
    <w:rsid w:val="00497857"/>
    <w:rsid w:val="004C6422"/>
    <w:rsid w:val="004F659E"/>
    <w:rsid w:val="00511A4B"/>
    <w:rsid w:val="005124E2"/>
    <w:rsid w:val="00541F2D"/>
    <w:rsid w:val="005608AF"/>
    <w:rsid w:val="005950D4"/>
    <w:rsid w:val="005B12CD"/>
    <w:rsid w:val="005B5710"/>
    <w:rsid w:val="005C2B86"/>
    <w:rsid w:val="005D3EDE"/>
    <w:rsid w:val="005D4F82"/>
    <w:rsid w:val="005F0BF0"/>
    <w:rsid w:val="00690837"/>
    <w:rsid w:val="006D62AE"/>
    <w:rsid w:val="006E079A"/>
    <w:rsid w:val="006F613B"/>
    <w:rsid w:val="0070585C"/>
    <w:rsid w:val="0070604D"/>
    <w:rsid w:val="00730A5C"/>
    <w:rsid w:val="00745F57"/>
    <w:rsid w:val="007870DC"/>
    <w:rsid w:val="007B76AF"/>
    <w:rsid w:val="007F7B12"/>
    <w:rsid w:val="00815B89"/>
    <w:rsid w:val="00860469"/>
    <w:rsid w:val="008671A2"/>
    <w:rsid w:val="0087522E"/>
    <w:rsid w:val="00880260"/>
    <w:rsid w:val="008903BD"/>
    <w:rsid w:val="008A5844"/>
    <w:rsid w:val="008B7A84"/>
    <w:rsid w:val="00932410"/>
    <w:rsid w:val="0095771D"/>
    <w:rsid w:val="00960FE5"/>
    <w:rsid w:val="009B35E3"/>
    <w:rsid w:val="009B6027"/>
    <w:rsid w:val="009D12E2"/>
    <w:rsid w:val="00A14AE4"/>
    <w:rsid w:val="00A17F84"/>
    <w:rsid w:val="00A20F47"/>
    <w:rsid w:val="00A24B21"/>
    <w:rsid w:val="00A261FD"/>
    <w:rsid w:val="00A77A41"/>
    <w:rsid w:val="00AA236E"/>
    <w:rsid w:val="00AB24B8"/>
    <w:rsid w:val="00AB6F7B"/>
    <w:rsid w:val="00AB7B6D"/>
    <w:rsid w:val="00AC6D8C"/>
    <w:rsid w:val="00B143F1"/>
    <w:rsid w:val="00B23E70"/>
    <w:rsid w:val="00B406E8"/>
    <w:rsid w:val="00B74C67"/>
    <w:rsid w:val="00BC2630"/>
    <w:rsid w:val="00C114BD"/>
    <w:rsid w:val="00C12281"/>
    <w:rsid w:val="00C4607D"/>
    <w:rsid w:val="00C77E30"/>
    <w:rsid w:val="00CD139A"/>
    <w:rsid w:val="00CE61E7"/>
    <w:rsid w:val="00D11149"/>
    <w:rsid w:val="00D264D5"/>
    <w:rsid w:val="00D57628"/>
    <w:rsid w:val="00D60201"/>
    <w:rsid w:val="00D8168E"/>
    <w:rsid w:val="00DD2ABA"/>
    <w:rsid w:val="00DF214D"/>
    <w:rsid w:val="00E27DA5"/>
    <w:rsid w:val="00E54EFB"/>
    <w:rsid w:val="00E70FB7"/>
    <w:rsid w:val="00EC2020"/>
    <w:rsid w:val="00ED3C47"/>
    <w:rsid w:val="00F07EB5"/>
    <w:rsid w:val="00F60FDC"/>
    <w:rsid w:val="00F610E2"/>
    <w:rsid w:val="00F70608"/>
    <w:rsid w:val="00F97966"/>
    <w:rsid w:val="00FA122D"/>
    <w:rsid w:val="00FB3148"/>
    <w:rsid w:val="00FB6A86"/>
    <w:rsid w:val="00FF3BC3"/>
    <w:rsid w:val="084B7AB3"/>
    <w:rsid w:val="16612B9C"/>
    <w:rsid w:val="24203097"/>
    <w:rsid w:val="282F3F74"/>
    <w:rsid w:val="2A642894"/>
    <w:rsid w:val="3457180D"/>
    <w:rsid w:val="3F7E5881"/>
    <w:rsid w:val="45363C04"/>
    <w:rsid w:val="4D5921E6"/>
    <w:rsid w:val="52046F22"/>
    <w:rsid w:val="5A4A731B"/>
    <w:rsid w:val="5F91712A"/>
    <w:rsid w:val="727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uiPriority w:val="99"/>
    <w:pPr>
      <w:spacing w:line="600" w:lineRule="exact"/>
    </w:pPr>
    <w:rPr>
      <w:rFonts w:ascii="仿宋_GB2312"/>
      <w:sz w:val="30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"/>
    <w:basedOn w:val="2"/>
    <w:link w:val="11"/>
    <w:qFormat/>
    <w:uiPriority w:val="99"/>
    <w:pPr>
      <w:ind w:firstLine="420"/>
    </w:pPr>
    <w:rPr>
      <w:rFonts w:ascii="Times New Roman"/>
      <w:bCs/>
    </w:rPr>
  </w:style>
  <w:style w:type="character" w:customStyle="1" w:styleId="8">
    <w:name w:val="Body Text Char"/>
    <w:basedOn w:val="7"/>
    <w:link w:val="2"/>
    <w:semiHidden/>
    <w:locked/>
    <w:uiPriority w:val="99"/>
    <w:rPr>
      <w:rFonts w:ascii="Calibri" w:hAnsi="Calibri" w:cs="Times New Roman"/>
      <w:sz w:val="24"/>
      <w:szCs w:val="24"/>
    </w:rPr>
  </w:style>
  <w:style w:type="character" w:customStyle="1" w:styleId="9">
    <w:name w:val="Footer Char"/>
    <w:basedOn w:val="7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Header Char"/>
    <w:basedOn w:val="7"/>
    <w:link w:val="4"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Body Text First Indent Char"/>
    <w:basedOn w:val="8"/>
    <w:link w:val="5"/>
    <w:semiHidden/>
    <w:qFormat/>
    <w:locked/>
    <w:uiPriority w:val="99"/>
  </w:style>
  <w:style w:type="paragraph" w:customStyle="1" w:styleId="12">
    <w:name w:val="正文 New New"/>
    <w:qFormat/>
    <w:uiPriority w:val="99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13">
    <w:name w:val="正文 New New New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6</Pages>
  <Words>192</Words>
  <Characters>1099</Characters>
  <Lines>0</Lines>
  <Paragraphs>0</Paragraphs>
  <TotalTime>62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2019-03-20T06:37:00Z</dcterms:created>
  <dc:creator>胖哥1402919983</dc:creator>
  <cp:lastModifiedBy>Administrator</cp:lastModifiedBy>
  <cp:lastPrinted>2021-07-07T06:43:00Z</cp:lastPrinted>
  <dcterms:modified xsi:type="dcterms:W3CDTF">2021-09-07T08:40:48Z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9C2C62C7591449FFAF4B609CB16AA1AF</vt:lpwstr>
  </property>
</Properties>
</file>