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5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</w:t>
      </w:r>
      <w:r>
        <w:rPr>
          <w:rFonts w:ascii="Times New Roman" w:hAnsi="Times New Roman" w:eastAsia="方正小标宋简体" w:cs="Times New Roman"/>
          <w:snapToGrid w:val="0"/>
          <w:sz w:val="44"/>
          <w:szCs w:val="44"/>
        </w:rPr>
        <w:t>“</w:t>
      </w:r>
      <w:r>
        <w:rPr>
          <w:rFonts w:hint="eastAsia" w:ascii="Times New Roman" w:hAnsi="Times New Roman" w:eastAsia="方正小标宋简体" w:cs="Times New Roman"/>
          <w:snapToGrid w:val="0"/>
          <w:sz w:val="44"/>
          <w:szCs w:val="44"/>
        </w:rPr>
        <w:t>项目制</w:t>
      </w:r>
      <w:r>
        <w:rPr>
          <w:rFonts w:ascii="Times New Roman" w:hAnsi="Times New Roman" w:eastAsia="方正小标宋简体" w:cs="Times New Roman"/>
          <w:snapToGrid w:val="0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补贴性培训（申领补贴）学员花名册</w:t>
      </w:r>
    </w:p>
    <w:p>
      <w:pPr>
        <w:spacing w:before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申领单位（盖章）：</w:t>
      </w:r>
      <w:r>
        <w:rPr>
          <w:rFonts w:ascii="仿宋_GB2312" w:hAnsi="仿宋_GB2312" w:eastAsia="仿宋_GB2312" w:cs="仿宋_GB2312"/>
          <w:snapToGrid w:val="0"/>
          <w:sz w:val="32"/>
          <w:szCs w:val="32"/>
          <w:u w:val="single"/>
        </w:rPr>
        <w:t xml:space="preserve">             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联系人：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电话：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p>
      <w:pPr>
        <w:spacing w:afterLines="50" w:line="600" w:lineRule="exact"/>
        <w:jc w:val="lef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申领人数：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培训时间：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—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</w:p>
    <w:tbl>
      <w:tblPr>
        <w:tblStyle w:val="10"/>
        <w:tblW w:w="4998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70"/>
        <w:gridCol w:w="781"/>
        <w:gridCol w:w="2680"/>
        <w:gridCol w:w="1680"/>
        <w:gridCol w:w="2174"/>
        <w:gridCol w:w="2275"/>
        <w:gridCol w:w="20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5" w:type="pct"/>
            <w:tcBorders>
              <w:top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6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1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15" w:type="pc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96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取证名称及等级</w:t>
            </w:r>
          </w:p>
        </w:tc>
        <w:tc>
          <w:tcPr>
            <w:tcW w:w="833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补贴标准（元</w:t>
            </w:r>
            <w:r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人）</w:t>
            </w:r>
          </w:p>
        </w:tc>
        <w:tc>
          <w:tcPr>
            <w:tcW w:w="732" w:type="pct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napToGrid w:val="0"/>
                <w:w w:val="9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宋体" w:cs="宋体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465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8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81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96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32" w:type="pct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spacing w:beforeLines="50"/>
        <w:ind w:firstLine="480" w:firstLineChars="200"/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本花名册人员名单应与申请培训学员花名册顺序基本保持一致，总人数应小于等于申请培训学员花名册人数。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人员类别填写企业职工、劳务派遣工、农村转移转移就业劳动者、贫困劳动力、贫困家庭子女、两后生、下岗失业人员和转岗职工、退役军人、残疾人、离校未就业高校毕业生、平台经济从业人员、在押服刑人员、强制戒毒人员等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474" w:left="1701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7" o:spid="_x0000_s4097" o:spt="202" type="#_x0000_t202" style="position:absolute;left:0pt;margin-left:409.25pt;margin-top:-38.35pt;height:29.25pt;width:32.95pt;mso-position-horizontal-relative:margin;z-index:251658240;mso-width-relative:page;mso-height-relative:page;" filled="f" stroked="f" coordsize="21600,21600" o:gfxdata="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m20tkAAAAL&#10;AQAADwAAAAAAAAABACAAAAAiAAAAZHJzL2Rvd25yZXYueG1sUEsBAhQAFAAAAAgAh07iQBFxgxsb&#10;AgAAEwQAAA4AAAAAAAAAAQAgAAAAKAEAAGRycy9lMm9Eb2MueG1sUEsFBgAAAAAGAAYAWQEAALUF&#10;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6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620020"/>
    <w:rsid w:val="516604EE"/>
    <w:rsid w:val="51E3367F"/>
    <w:rsid w:val="53A61329"/>
    <w:rsid w:val="54183187"/>
    <w:rsid w:val="548237DF"/>
    <w:rsid w:val="55E64029"/>
    <w:rsid w:val="571C2674"/>
    <w:rsid w:val="57F90814"/>
    <w:rsid w:val="589A1F4E"/>
    <w:rsid w:val="5A8F0847"/>
    <w:rsid w:val="5B886DB8"/>
    <w:rsid w:val="5CBE7886"/>
    <w:rsid w:val="5D4F63FA"/>
    <w:rsid w:val="5EBC5C77"/>
    <w:rsid w:val="5FD41CDE"/>
    <w:rsid w:val="60E27A45"/>
    <w:rsid w:val="61BF0072"/>
    <w:rsid w:val="61F84394"/>
    <w:rsid w:val="621A748A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uiPriority w:val="99"/>
    <w:pPr>
      <w:ind w:firstLine="420" w:firstLineChars="200"/>
    </w:pPr>
  </w:style>
  <w:style w:type="paragraph" w:styleId="6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qFormat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58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2020-07-09T03:04:17Z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